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63BF" w14:textId="77777777" w:rsidR="001372C9" w:rsidRDefault="005F3C81" w:rsidP="005F3C81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LEIGHTON LINSLADE HOMELESS SHELTER – TO CLOSE</w:t>
      </w:r>
    </w:p>
    <w:p w14:paraId="72F38368" w14:textId="77777777" w:rsidR="005F3C81" w:rsidRDefault="005F3C81" w:rsidP="005F3C81">
      <w:pPr>
        <w:pStyle w:val="BodyText"/>
        <w:jc w:val="center"/>
        <w:rPr>
          <w:b/>
          <w:bCs/>
          <w:u w:val="single"/>
        </w:rPr>
      </w:pPr>
    </w:p>
    <w:p w14:paraId="030511B7" w14:textId="1486CD62" w:rsidR="005F3C81" w:rsidRPr="00330F72" w:rsidRDefault="005F3C81" w:rsidP="005F3C81">
      <w:pPr>
        <w:pStyle w:val="BodyText"/>
        <w:spacing w:line="360" w:lineRule="auto"/>
      </w:pPr>
      <w:r w:rsidRPr="00330F72">
        <w:t xml:space="preserve">Leighton Linslade Homeless Service, the charity that runs the homeless shelter from the former Black Horse Public House has announced its intention to close the shelter </w:t>
      </w:r>
      <w:r w:rsidR="000E2BD7" w:rsidRPr="00330F72">
        <w:t>at the end of March 2021</w:t>
      </w:r>
      <w:r w:rsidRPr="00330F72">
        <w:t xml:space="preserve">. </w:t>
      </w:r>
      <w:r w:rsidR="001E7FA8" w:rsidRPr="00330F72">
        <w:t>It will continue to run its foodbank service and will look at new ways to support the local community</w:t>
      </w:r>
      <w:r w:rsidR="00944905" w:rsidRPr="00F727BD">
        <w:t>.</w:t>
      </w:r>
      <w:r w:rsidR="00944905" w:rsidRPr="00330F72">
        <w:t xml:space="preserve">  </w:t>
      </w:r>
    </w:p>
    <w:p w14:paraId="7485405E" w14:textId="35F38616" w:rsidR="005F3C81" w:rsidRDefault="005F3C81" w:rsidP="005F3C81">
      <w:pPr>
        <w:pStyle w:val="BodyText"/>
        <w:spacing w:line="360" w:lineRule="auto"/>
      </w:pPr>
      <w:r w:rsidRPr="00330F72">
        <w:t>The decision</w:t>
      </w:r>
      <w:r w:rsidR="00944905" w:rsidRPr="00330F72">
        <w:t xml:space="preserve"> </w:t>
      </w:r>
      <w:r w:rsidRPr="00330F72">
        <w:t>has not been an easy one to reach</w:t>
      </w:r>
      <w:r w:rsidR="00944905" w:rsidRPr="00330F72">
        <w:t>.</w:t>
      </w:r>
      <w:r w:rsidRPr="00330F72">
        <w:t xml:space="preserve">  Many homeless persons have now been </w:t>
      </w:r>
      <w:r w:rsidR="00944905" w:rsidRPr="00F727BD">
        <w:t xml:space="preserve">provided with accommodation </w:t>
      </w:r>
      <w:proofErr w:type="gramStart"/>
      <w:r w:rsidRPr="00330F72">
        <w:t>as a result of</w:t>
      </w:r>
      <w:proofErr w:type="gramEnd"/>
      <w:r w:rsidRPr="00330F72">
        <w:t xml:space="preserve"> increased funding</w:t>
      </w:r>
      <w:r w:rsidR="00944905" w:rsidRPr="00330F72">
        <w:t xml:space="preserve"> from central government</w:t>
      </w:r>
      <w:r w:rsidRPr="00330F72">
        <w:t xml:space="preserve">.  In part, this </w:t>
      </w:r>
      <w:r w:rsidR="00944905" w:rsidRPr="00330F72">
        <w:t>has been</w:t>
      </w:r>
      <w:r w:rsidRPr="00330F72">
        <w:t xml:space="preserve"> brought about </w:t>
      </w:r>
      <w:r w:rsidR="00330F72" w:rsidRPr="00330F72">
        <w:t>because of</w:t>
      </w:r>
      <w:r w:rsidRPr="00330F72">
        <w:t xml:space="preserve"> the C</w:t>
      </w:r>
      <w:r w:rsidR="00330F72">
        <w:t>OVID-19</w:t>
      </w:r>
      <w:r w:rsidRPr="00330F72">
        <w:t xml:space="preserve"> pandemic.  It is anticipated that </w:t>
      </w:r>
      <w:r w:rsidR="000E2BD7" w:rsidRPr="00330F72">
        <w:t xml:space="preserve">such </w:t>
      </w:r>
      <w:r w:rsidRPr="00330F72">
        <w:t>funding will continue for the foreseeable future.</w:t>
      </w:r>
    </w:p>
    <w:p w14:paraId="37033A68" w14:textId="6C9A6489" w:rsidR="001E7FA8" w:rsidRDefault="008F0C91" w:rsidP="005F3C81">
      <w:pPr>
        <w:pStyle w:val="BodyText"/>
        <w:spacing w:line="360" w:lineRule="auto"/>
      </w:pPr>
      <w:r w:rsidRPr="008F0C91">
        <w:t xml:space="preserve">The charity was founded in </w:t>
      </w:r>
      <w:r w:rsidR="000E2BD7">
        <w:t>2006</w:t>
      </w:r>
      <w:r w:rsidRPr="008F0C91">
        <w:t xml:space="preserve"> and initially provided support and accommodation for homeless pe</w:t>
      </w:r>
      <w:r w:rsidR="00330F72">
        <w:t>ople</w:t>
      </w:r>
      <w:r w:rsidRPr="008F0C91">
        <w:t xml:space="preserve"> in the Leighton Buzzard area using community facilities, mainly church halls.  Through the support of a local </w:t>
      </w:r>
      <w:r w:rsidR="00944905" w:rsidRPr="008F0C91">
        <w:t>landlord,</w:t>
      </w:r>
      <w:r w:rsidRPr="008F0C91">
        <w:t xml:space="preserve"> </w:t>
      </w:r>
      <w:r w:rsidR="00330F72">
        <w:t>the charity</w:t>
      </w:r>
      <w:r w:rsidRPr="008F0C91">
        <w:t xml:space="preserve"> was able to enhance the services offered by running a shelter from the old Black Horse Public House in North Street, Leighton Buzzard.    </w:t>
      </w:r>
    </w:p>
    <w:p w14:paraId="11E473B0" w14:textId="3D92716E" w:rsidR="008F0C91" w:rsidRDefault="00944905" w:rsidP="005F3C81">
      <w:pPr>
        <w:pStyle w:val="BodyText"/>
        <w:spacing w:line="360" w:lineRule="auto"/>
      </w:pPr>
      <w:r>
        <w:t>S</w:t>
      </w:r>
      <w:r w:rsidR="000E2BD7">
        <w:t>taff</w:t>
      </w:r>
      <w:r w:rsidR="008F0C91" w:rsidRPr="008F0C91">
        <w:t xml:space="preserve"> </w:t>
      </w:r>
      <w:r w:rsidR="000E2BD7" w:rsidRPr="008F0C91">
        <w:t>ha</w:t>
      </w:r>
      <w:r w:rsidR="000E2BD7">
        <w:t>ve</w:t>
      </w:r>
      <w:r w:rsidR="000E2BD7" w:rsidRPr="008F0C91">
        <w:t xml:space="preserve"> </w:t>
      </w:r>
      <w:r w:rsidR="008F0C91" w:rsidRPr="008F0C91">
        <w:t>worked tirelessly for the charity</w:t>
      </w:r>
      <w:r>
        <w:t xml:space="preserve"> and</w:t>
      </w:r>
      <w:r w:rsidR="008F0C91" w:rsidRPr="008F0C91">
        <w:t xml:space="preserve"> its services </w:t>
      </w:r>
      <w:r>
        <w:t xml:space="preserve">have been commended </w:t>
      </w:r>
      <w:r w:rsidR="008F0C91" w:rsidRPr="008F0C91">
        <w:t>as an example to others as a beacon of</w:t>
      </w:r>
      <w:r w:rsidR="008F0C91">
        <w:t xml:space="preserve"> excellence within th</w:t>
      </w:r>
      <w:r>
        <w:t>e homelessness sector</w:t>
      </w:r>
      <w:r w:rsidR="008F0C91">
        <w:t>.</w:t>
      </w:r>
      <w:r w:rsidR="000E2BD7">
        <w:t xml:space="preserve"> </w:t>
      </w:r>
      <w:r>
        <w:t xml:space="preserve">Black Horse House </w:t>
      </w:r>
      <w:r w:rsidR="000E2BD7">
        <w:t>has provided a safe refuge and support for many p</w:t>
      </w:r>
      <w:r>
        <w:t>eople</w:t>
      </w:r>
      <w:r w:rsidR="000E2BD7">
        <w:t xml:space="preserve"> who otherwise would have been sleeping </w:t>
      </w:r>
      <w:r>
        <w:t>rough</w:t>
      </w:r>
      <w:r w:rsidR="000E2BD7">
        <w:t>.</w:t>
      </w:r>
      <w:r w:rsidR="001E7FA8">
        <w:t xml:space="preserve"> The charity has also received support from many volunteers who have helped in many ways.</w:t>
      </w:r>
    </w:p>
    <w:p w14:paraId="0436DA7E" w14:textId="36164FC5" w:rsidR="005F3C81" w:rsidRDefault="005F3C81" w:rsidP="005F3C81">
      <w:pPr>
        <w:pStyle w:val="BodyText"/>
        <w:spacing w:line="360" w:lineRule="auto"/>
      </w:pPr>
      <w:r>
        <w:t xml:space="preserve">Whilst there remain some rough sleepers within Bedfordshire these are </w:t>
      </w:r>
      <w:r w:rsidRPr="00944905">
        <w:t>mainly pe</w:t>
      </w:r>
      <w:r w:rsidR="00944905" w:rsidRPr="00F727BD">
        <w:t>ople,</w:t>
      </w:r>
      <w:r w:rsidRPr="00944905">
        <w:t xml:space="preserve"> who</w:t>
      </w:r>
      <w:r>
        <w:t xml:space="preserve"> for their own reasons are unwilling to accept accommodation whether provided by a charity or the relevant local authority.</w:t>
      </w:r>
    </w:p>
    <w:p w14:paraId="1982B5FE" w14:textId="270CBE1A" w:rsidR="009E366E" w:rsidRDefault="00944905" w:rsidP="005F3C81">
      <w:pPr>
        <w:pStyle w:val="BodyText"/>
        <w:spacing w:line="360" w:lineRule="auto"/>
      </w:pPr>
      <w:r w:rsidRPr="00F727BD">
        <w:t>When asked, the c</w:t>
      </w:r>
      <w:r w:rsidR="005F3C81" w:rsidRPr="00944905">
        <w:t>hairman of the</w:t>
      </w:r>
      <w:r w:rsidRPr="00F727BD">
        <w:t xml:space="preserve"> board of t</w:t>
      </w:r>
      <w:r w:rsidR="005F3C81" w:rsidRPr="00944905">
        <w:t>rustees, said:</w:t>
      </w:r>
      <w:r>
        <w:rPr>
          <w:i/>
          <w:iCs/>
        </w:rPr>
        <w:t xml:space="preserve"> </w:t>
      </w:r>
    </w:p>
    <w:p w14:paraId="468C9FE0" w14:textId="47562FCF" w:rsidR="00330F72" w:rsidRDefault="005F3C81" w:rsidP="00944905">
      <w:pPr>
        <w:pStyle w:val="BodyText"/>
        <w:spacing w:line="360" w:lineRule="auto"/>
        <w:rPr>
          <w:i/>
          <w:iCs/>
        </w:rPr>
      </w:pPr>
      <w:r w:rsidRPr="00330F72">
        <w:rPr>
          <w:i/>
          <w:iCs/>
        </w:rPr>
        <w:t>"</w:t>
      </w:r>
      <w:r w:rsidR="00944905" w:rsidRPr="00330F72">
        <w:rPr>
          <w:i/>
          <w:iCs/>
        </w:rPr>
        <w:t xml:space="preserve"> We</w:t>
      </w:r>
      <w:r w:rsidRPr="00330F72">
        <w:rPr>
          <w:i/>
          <w:iCs/>
        </w:rPr>
        <w:t xml:space="preserve"> </w:t>
      </w:r>
      <w:r w:rsidR="00944905" w:rsidRPr="00F727BD">
        <w:rPr>
          <w:i/>
          <w:iCs/>
        </w:rPr>
        <w:t>are very grateful f</w:t>
      </w:r>
      <w:r w:rsidRPr="00330F72">
        <w:rPr>
          <w:i/>
          <w:iCs/>
        </w:rPr>
        <w:t>or all the support provided over the years</w:t>
      </w:r>
      <w:r w:rsidR="009E366E" w:rsidRPr="00330F72">
        <w:rPr>
          <w:i/>
          <w:iCs/>
        </w:rPr>
        <w:t xml:space="preserve"> </w:t>
      </w:r>
      <w:r w:rsidRPr="00330F72">
        <w:rPr>
          <w:i/>
          <w:iCs/>
        </w:rPr>
        <w:t>to assist in the important work that we have don</w:t>
      </w:r>
      <w:r w:rsidR="009E366E" w:rsidRPr="00330F72">
        <w:rPr>
          <w:i/>
          <w:iCs/>
        </w:rPr>
        <w:t xml:space="preserve">e – from local churches, businesses, schools and </w:t>
      </w:r>
      <w:r w:rsidR="006C6114">
        <w:rPr>
          <w:i/>
          <w:iCs/>
        </w:rPr>
        <w:t>caring individuals</w:t>
      </w:r>
      <w:r w:rsidR="009E366E" w:rsidRPr="00330F72">
        <w:rPr>
          <w:i/>
          <w:iCs/>
        </w:rPr>
        <w:t xml:space="preserve">.  </w:t>
      </w:r>
      <w:r w:rsidRPr="00330F72">
        <w:rPr>
          <w:i/>
          <w:iCs/>
        </w:rPr>
        <w:t xml:space="preserve"> </w:t>
      </w:r>
      <w:r w:rsidR="00330F72" w:rsidRPr="00F727BD">
        <w:rPr>
          <w:i/>
          <w:iCs/>
        </w:rPr>
        <w:t xml:space="preserve">We also </w:t>
      </w:r>
      <w:r w:rsidRPr="00330F72">
        <w:rPr>
          <w:i/>
          <w:iCs/>
        </w:rPr>
        <w:t>wish to express</w:t>
      </w:r>
      <w:r w:rsidR="00330F72" w:rsidRPr="00330F72">
        <w:rPr>
          <w:i/>
          <w:iCs/>
        </w:rPr>
        <w:t xml:space="preserve"> </w:t>
      </w:r>
      <w:r w:rsidRPr="00330F72">
        <w:rPr>
          <w:i/>
          <w:iCs/>
        </w:rPr>
        <w:t xml:space="preserve">appreciation for the support provided by </w:t>
      </w:r>
      <w:r w:rsidR="009E366E" w:rsidRPr="00330F72">
        <w:rPr>
          <w:i/>
          <w:iCs/>
        </w:rPr>
        <w:t xml:space="preserve">dedicated </w:t>
      </w:r>
      <w:r w:rsidRPr="00330F72">
        <w:rPr>
          <w:i/>
          <w:iCs/>
        </w:rPr>
        <w:t>volunteer</w:t>
      </w:r>
      <w:r w:rsidR="009E366E" w:rsidRPr="00330F72">
        <w:rPr>
          <w:i/>
          <w:iCs/>
        </w:rPr>
        <w:t>s whose contribution pre-pandemic was invaluable</w:t>
      </w:r>
      <w:r w:rsidR="00330F72" w:rsidRPr="00330F72">
        <w:rPr>
          <w:i/>
          <w:iCs/>
        </w:rPr>
        <w:t xml:space="preserve">.  </w:t>
      </w:r>
    </w:p>
    <w:p w14:paraId="1BDE1C9C" w14:textId="3A1FDF14" w:rsidR="005F3C81" w:rsidRDefault="00330F72" w:rsidP="00F727BD">
      <w:pPr>
        <w:pStyle w:val="BodyText"/>
        <w:spacing w:line="360" w:lineRule="auto"/>
        <w:rPr>
          <w:i/>
          <w:iCs/>
        </w:rPr>
      </w:pPr>
      <w:r w:rsidRPr="00330F72">
        <w:rPr>
          <w:i/>
          <w:iCs/>
        </w:rPr>
        <w:t>I would like to express my personal thanks</w:t>
      </w:r>
      <w:r w:rsidR="009E366E" w:rsidRPr="00330F72">
        <w:rPr>
          <w:i/>
          <w:iCs/>
        </w:rPr>
        <w:t xml:space="preserve"> to the </w:t>
      </w:r>
      <w:r w:rsidR="005F3C81" w:rsidRPr="00330F72">
        <w:rPr>
          <w:i/>
          <w:iCs/>
        </w:rPr>
        <w:t>hugely dedicated staff</w:t>
      </w:r>
      <w:r w:rsidR="009E366E" w:rsidRPr="00F727BD">
        <w:rPr>
          <w:i/>
          <w:iCs/>
        </w:rPr>
        <w:t xml:space="preserve">, </w:t>
      </w:r>
      <w:r w:rsidR="005F3C81" w:rsidRPr="00330F72">
        <w:rPr>
          <w:i/>
          <w:iCs/>
        </w:rPr>
        <w:t xml:space="preserve">who </w:t>
      </w:r>
      <w:r w:rsidR="008F0C91" w:rsidRPr="00330F72">
        <w:rPr>
          <w:i/>
          <w:iCs/>
        </w:rPr>
        <w:t>often</w:t>
      </w:r>
      <w:r w:rsidR="005F3C81" w:rsidRPr="00330F72">
        <w:rPr>
          <w:i/>
          <w:iCs/>
        </w:rPr>
        <w:t xml:space="preserve"> </w:t>
      </w:r>
      <w:r w:rsidR="008F0C91" w:rsidRPr="00330F72">
        <w:rPr>
          <w:i/>
          <w:iCs/>
        </w:rPr>
        <w:t>went</w:t>
      </w:r>
      <w:r w:rsidR="005F3C81" w:rsidRPr="00330F72">
        <w:rPr>
          <w:i/>
          <w:iCs/>
        </w:rPr>
        <w:t xml:space="preserve"> beyond what is required of them to assist our </w:t>
      </w:r>
      <w:r w:rsidRPr="00F727BD">
        <w:rPr>
          <w:i/>
          <w:iCs/>
        </w:rPr>
        <w:t>guests and service users.</w:t>
      </w:r>
      <w:r w:rsidR="005F3C81">
        <w:rPr>
          <w:i/>
          <w:iCs/>
        </w:rPr>
        <w:t xml:space="preserve">  </w:t>
      </w:r>
    </w:p>
    <w:p w14:paraId="32FC440C" w14:textId="1B43D8CB" w:rsidR="005F3C81" w:rsidRDefault="005F3C81" w:rsidP="00F727BD">
      <w:pPr>
        <w:pStyle w:val="BodyText"/>
        <w:spacing w:line="360" w:lineRule="auto"/>
        <w:rPr>
          <w:i/>
          <w:iCs/>
        </w:rPr>
      </w:pPr>
      <w:r>
        <w:rPr>
          <w:i/>
          <w:iCs/>
        </w:rPr>
        <w:t xml:space="preserve">We </w:t>
      </w:r>
      <w:r w:rsidR="009E366E">
        <w:rPr>
          <w:i/>
          <w:iCs/>
        </w:rPr>
        <w:t xml:space="preserve">will continue to run Leighton Linslade Community Foodbank </w:t>
      </w:r>
      <w:r w:rsidR="00330F72">
        <w:rPr>
          <w:i/>
          <w:iCs/>
        </w:rPr>
        <w:t xml:space="preserve">- providing support by the community for the community.  </w:t>
      </w:r>
    </w:p>
    <w:p w14:paraId="19E67B07" w14:textId="0D8289D9" w:rsidR="005F3C81" w:rsidRPr="005F3C81" w:rsidRDefault="005F3C81" w:rsidP="005F3C81">
      <w:pPr>
        <w:pStyle w:val="BodyText"/>
        <w:spacing w:line="360" w:lineRule="auto"/>
        <w:rPr>
          <w:i/>
          <w:iCs/>
        </w:rPr>
      </w:pPr>
      <w:r>
        <w:rPr>
          <w:i/>
          <w:iCs/>
        </w:rPr>
        <w:t>We will be putting out future statements explaining what we intend to do in the future.  Information will be available on our website</w:t>
      </w:r>
      <w:r w:rsidR="008F0C91">
        <w:rPr>
          <w:i/>
          <w:iCs/>
        </w:rPr>
        <w:t>"</w:t>
      </w:r>
      <w:r>
        <w:rPr>
          <w:i/>
          <w:iCs/>
        </w:rPr>
        <w:t>.</w:t>
      </w:r>
    </w:p>
    <w:sectPr w:rsidR="005F3C81" w:rsidRPr="005F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3BEF" w14:textId="77777777" w:rsidR="00AF271E" w:rsidRDefault="00AF271E">
      <w:pPr>
        <w:spacing w:line="240" w:lineRule="auto"/>
      </w:pPr>
      <w:r>
        <w:separator/>
      </w:r>
    </w:p>
  </w:endnote>
  <w:endnote w:type="continuationSeparator" w:id="0">
    <w:p w14:paraId="50558DF4" w14:textId="77777777" w:rsidR="00AF271E" w:rsidRDefault="00AF2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D97A" w14:textId="77777777" w:rsidR="00F9215F" w:rsidRDefault="00F9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DD22" w14:textId="4C5AE1B4" w:rsidR="001372C9" w:rsidRDefault="005B5D94">
    <w:pPr>
      <w:pStyle w:val="Footer"/>
      <w:tabs>
        <w:tab w:val="clear" w:pos="4513"/>
        <w:tab w:val="clear" w:pos="9026"/>
        <w:tab w:val="right" w:pos="3098"/>
        <w:tab w:val="right" w:pos="6142"/>
      </w:tabs>
    </w:pPr>
    <w:r>
      <w:fldChar w:fldCharType="begin"/>
    </w:r>
    <w:r>
      <w:instrText xml:space="preserve"> SAVEDATE  \@ "d MMMM yyyy"  \* MERGEFORMAT </w:instrText>
    </w:r>
    <w:r>
      <w:fldChar w:fldCharType="separate"/>
    </w:r>
    <w:r w:rsidR="00F727BD">
      <w:rPr>
        <w:noProof/>
      </w:rPr>
      <w:t>26 February 2021</w:t>
    </w:r>
    <w:r>
      <w:fldChar w:fldCharType="end"/>
    </w:r>
  </w:p>
  <w:p w14:paraId="46273BCA" w14:textId="77777777" w:rsidR="001372C9" w:rsidRDefault="00AF271E">
    <w:pPr>
      <w:pStyle w:val="Footer"/>
      <w:tabs>
        <w:tab w:val="clear" w:pos="4513"/>
        <w:tab w:val="clear" w:pos="9026"/>
      </w:tabs>
    </w:pPr>
    <w:sdt>
      <w:sdtPr>
        <w:alias w:val="Outline Content"/>
        <w:tag w:val="CF7E35E163E14BC9B0FC6A98EE2CB1EB"/>
        <w:id w:val="318247441"/>
        <w:placeholder>
          <w:docPart w:val="8AF252D62E51495A9BD7D52A60167D50"/>
        </w:placeholder>
      </w:sdtPr>
      <w:sdtEndPr/>
      <w:sdtContent>
        <w:r w:rsidR="00242F8D">
          <w:t>JEKF/JEKF/053345.00001/76544977.1</w:t>
        </w:r>
      </w:sdtContent>
    </w:sdt>
    <w:r w:rsidR="005B5D94">
      <w:ptab w:relativeTo="margin" w:alignment="right" w:leader="none"/>
    </w:r>
    <w:sdt>
      <w:sdtPr>
        <w:alias w:val="Outline Content"/>
        <w:tag w:val="7B45B71A67584164AF165B4B4E0F59B9"/>
        <w:id w:val="-852097447"/>
        <w:placeholder>
          <w:docPart w:val="ADA810FE0F484963A9F358AD0E6082CB"/>
        </w:placeholder>
      </w:sdtPr>
      <w:sdtEndPr/>
      <w:sdtContent>
        <w:r w:rsidR="00242F8D">
          <w:t>Page</w:t>
        </w:r>
      </w:sdtContent>
    </w:sdt>
    <w:r w:rsidR="005B5D94">
      <w:t xml:space="preserve"> </w:t>
    </w:r>
    <w:r w:rsidR="005B5D94">
      <w:rPr>
        <w:rStyle w:val="PageNumber"/>
      </w:rPr>
      <w:fldChar w:fldCharType="begin"/>
    </w:r>
    <w:r w:rsidR="005B5D94">
      <w:rPr>
        <w:rStyle w:val="PageNumber"/>
      </w:rPr>
      <w:instrText xml:space="preserve"> PAGE </w:instrText>
    </w:r>
    <w:r w:rsidR="005B5D94">
      <w:rPr>
        <w:rStyle w:val="PageNumber"/>
      </w:rPr>
      <w:fldChar w:fldCharType="separate"/>
    </w:r>
    <w:r w:rsidR="009B1FC8">
      <w:rPr>
        <w:rStyle w:val="PageNumber"/>
        <w:noProof/>
      </w:rPr>
      <w:t>1</w:t>
    </w:r>
    <w:r w:rsidR="005B5D9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313A7" w14:textId="77777777" w:rsidR="00F9215F" w:rsidRDefault="00F9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85251" w14:textId="77777777" w:rsidR="00AF271E" w:rsidRDefault="00AF271E">
      <w:pPr>
        <w:spacing w:line="240" w:lineRule="auto"/>
      </w:pPr>
      <w:r>
        <w:separator/>
      </w:r>
    </w:p>
  </w:footnote>
  <w:footnote w:type="continuationSeparator" w:id="0">
    <w:p w14:paraId="024B1151" w14:textId="77777777" w:rsidR="00AF271E" w:rsidRDefault="00AF2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3FFC" w14:textId="77777777" w:rsidR="00F9215F" w:rsidRDefault="00F9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225A" w14:textId="77777777" w:rsidR="00F9215F" w:rsidRDefault="00F9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8278" w14:textId="77777777" w:rsidR="00F9215F" w:rsidRDefault="00F92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9E2C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F0F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40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87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C43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D8C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BE87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26E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7A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6F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55D4E"/>
    <w:multiLevelType w:val="multilevel"/>
    <w:tmpl w:val="DDD25420"/>
    <w:styleLink w:val="Bullets"/>
    <w:lvl w:ilvl="0">
      <w:start w:val="1"/>
      <w:numFmt w:val="bullet"/>
      <w:pStyle w:val="Bullet"/>
      <w:lvlText w:val=""/>
      <w:lvlJc w:val="left"/>
      <w:pPr>
        <w:ind w:left="720" w:hanging="720"/>
      </w:pPr>
      <w:rPr>
        <w:rFonts w:ascii="Symbol" w:hAnsi="Symbol" w:cs="Symbol"/>
        <w:color w:val="auto"/>
      </w:rPr>
    </w:lvl>
    <w:lvl w:ilvl="1">
      <w:start w:val="1"/>
      <w:numFmt w:val="bullet"/>
      <w:pStyle w:val="Bullet1"/>
      <w:lvlText w:val=""/>
      <w:lvlJc w:val="left"/>
      <w:pPr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2B0C4E"/>
    <w:multiLevelType w:val="multilevel"/>
    <w:tmpl w:val="FDB25602"/>
    <w:styleLink w:val="PrecNotes"/>
    <w:lvl w:ilvl="0">
      <w:start w:val="1"/>
      <w:numFmt w:val="decimal"/>
      <w:pStyle w:val="Prec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ec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rec3Numb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pStyle w:val="Prec4Number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pStyle w:val="Prec5Numb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74C4528"/>
    <w:multiLevelType w:val="multilevel"/>
    <w:tmpl w:val="0ABE891C"/>
    <w:name w:val="Definitions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3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Definition4"/>
      <w:lvlText w:val="%5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3E163E"/>
    <w:multiLevelType w:val="multilevel"/>
    <w:tmpl w:val="E5BE6CB0"/>
    <w:name w:val="Schedule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</w:rPr>
    </w:lvl>
    <w:lvl w:ilvl="1">
      <w:numFmt w:val="decimal"/>
      <w:pStyle w:val="SubSchedule"/>
      <w:suff w:val="nothing"/>
      <w:lvlText w:val="Schedule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ch1Number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Sch2Number"/>
      <w:lvlText w:val="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Sch3Number"/>
      <w:lvlText w:val="%4.%5.%6"/>
      <w:lvlJc w:val="left"/>
      <w:pPr>
        <w:ind w:left="720" w:hanging="720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Letter"/>
      <w:pStyle w:val="Sch4Number"/>
      <w:lvlText w:val="(%7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7">
      <w:start w:val="1"/>
      <w:numFmt w:val="lowerRoman"/>
      <w:pStyle w:val="Sch5Number"/>
      <w:lvlText w:val="(%8)"/>
      <w:lvlJc w:val="left"/>
      <w:pPr>
        <w:ind w:left="2160" w:hanging="720"/>
      </w:pPr>
      <w:rPr>
        <w:rFonts w:hint="default"/>
      </w:rPr>
    </w:lvl>
    <w:lvl w:ilvl="8">
      <w:start w:val="1"/>
      <w:numFmt w:val="upperLetter"/>
      <w:pStyle w:val="Sch6Number"/>
      <w:lvlText w:val="(%9)"/>
      <w:lvlJc w:val="left"/>
      <w:pPr>
        <w:ind w:left="2880" w:hanging="720"/>
      </w:pPr>
      <w:rPr>
        <w:rFonts w:hint="default"/>
      </w:rPr>
    </w:lvl>
  </w:abstractNum>
  <w:abstractNum w:abstractNumId="14" w15:restartNumberingAfterBreak="0">
    <w:nsid w:val="3E226B8E"/>
    <w:multiLevelType w:val="multilevel"/>
    <w:tmpl w:val="934E8058"/>
    <w:name w:val="Main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ind w:left="216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5" w15:restartNumberingAfterBreak="0">
    <w:nsid w:val="4654376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6C74A7"/>
    <w:multiLevelType w:val="multilevel"/>
    <w:tmpl w:val="5F0E2AF8"/>
    <w:name w:val="Intro"/>
    <w:styleLink w:val="Parties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F8E7559"/>
    <w:multiLevelType w:val="multilevel"/>
    <w:tmpl w:val="6D167AC6"/>
    <w:styleLink w:val="Appendices"/>
    <w:lvl w:ilvl="0">
      <w:start w:val="1"/>
      <w:numFmt w:val="upperLetter"/>
      <w:pStyle w:val="Appendix"/>
      <w:suff w:val="nothing"/>
      <w:lvlText w:val="Appendi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1Number"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2Number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App3Number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App4Number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pStyle w:val="App5Numb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upperLetter"/>
      <w:pStyle w:val="App6Number"/>
      <w:lvlText w:val="(%8)"/>
      <w:lvlJc w:val="left"/>
      <w:pPr>
        <w:ind w:left="2880" w:hanging="1287"/>
      </w:pPr>
      <w:rPr>
        <w:rFonts w:hint="default"/>
      </w:rPr>
    </w:lvl>
    <w:lvl w:ilvl="8">
      <w:start w:val="1"/>
      <w:numFmt w:val="none"/>
      <w:lvlText w:val=""/>
      <w:lvlJc w:val="left"/>
      <w:pPr>
        <w:ind w:left="3601" w:hanging="72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styleLockQFSet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8D"/>
    <w:rsid w:val="00027F01"/>
    <w:rsid w:val="000402C2"/>
    <w:rsid w:val="00063ED6"/>
    <w:rsid w:val="000719DC"/>
    <w:rsid w:val="00071C60"/>
    <w:rsid w:val="00097705"/>
    <w:rsid w:val="000C13DD"/>
    <w:rsid w:val="000E2BD7"/>
    <w:rsid w:val="00124225"/>
    <w:rsid w:val="00130D79"/>
    <w:rsid w:val="001372C9"/>
    <w:rsid w:val="00140FBF"/>
    <w:rsid w:val="0014151A"/>
    <w:rsid w:val="001A6D59"/>
    <w:rsid w:val="001E4804"/>
    <w:rsid w:val="001E7FA8"/>
    <w:rsid w:val="002206C8"/>
    <w:rsid w:val="00242F8D"/>
    <w:rsid w:val="00263B0C"/>
    <w:rsid w:val="002C05E2"/>
    <w:rsid w:val="002F385C"/>
    <w:rsid w:val="003079D7"/>
    <w:rsid w:val="00310126"/>
    <w:rsid w:val="00330F72"/>
    <w:rsid w:val="003326F6"/>
    <w:rsid w:val="00340BB6"/>
    <w:rsid w:val="003C06B0"/>
    <w:rsid w:val="003E609B"/>
    <w:rsid w:val="003E63EF"/>
    <w:rsid w:val="004000F1"/>
    <w:rsid w:val="004435BA"/>
    <w:rsid w:val="00451B52"/>
    <w:rsid w:val="00474247"/>
    <w:rsid w:val="00491250"/>
    <w:rsid w:val="004D324F"/>
    <w:rsid w:val="004F6840"/>
    <w:rsid w:val="005214F4"/>
    <w:rsid w:val="00531B6E"/>
    <w:rsid w:val="005A56FF"/>
    <w:rsid w:val="005B5D94"/>
    <w:rsid w:val="005C26E0"/>
    <w:rsid w:val="005C482B"/>
    <w:rsid w:val="005D2D65"/>
    <w:rsid w:val="005F3C81"/>
    <w:rsid w:val="00610030"/>
    <w:rsid w:val="00652033"/>
    <w:rsid w:val="0067097B"/>
    <w:rsid w:val="006972FD"/>
    <w:rsid w:val="006C561D"/>
    <w:rsid w:val="006C6114"/>
    <w:rsid w:val="006F0A63"/>
    <w:rsid w:val="006F3855"/>
    <w:rsid w:val="00705E2B"/>
    <w:rsid w:val="007155AF"/>
    <w:rsid w:val="007164A5"/>
    <w:rsid w:val="007278AB"/>
    <w:rsid w:val="00780D66"/>
    <w:rsid w:val="00820AE7"/>
    <w:rsid w:val="00830CCD"/>
    <w:rsid w:val="008479D4"/>
    <w:rsid w:val="00880ADD"/>
    <w:rsid w:val="008A1B90"/>
    <w:rsid w:val="008B044D"/>
    <w:rsid w:val="008B4B7B"/>
    <w:rsid w:val="008D39A2"/>
    <w:rsid w:val="008E1390"/>
    <w:rsid w:val="008E26B1"/>
    <w:rsid w:val="008F0C91"/>
    <w:rsid w:val="00902F03"/>
    <w:rsid w:val="009067A8"/>
    <w:rsid w:val="009404AC"/>
    <w:rsid w:val="009407DC"/>
    <w:rsid w:val="00944905"/>
    <w:rsid w:val="009818E8"/>
    <w:rsid w:val="009B1FC8"/>
    <w:rsid w:val="009E366E"/>
    <w:rsid w:val="00A12B9E"/>
    <w:rsid w:val="00A5256A"/>
    <w:rsid w:val="00AF271E"/>
    <w:rsid w:val="00AF5C75"/>
    <w:rsid w:val="00B0741B"/>
    <w:rsid w:val="00B118A8"/>
    <w:rsid w:val="00B40855"/>
    <w:rsid w:val="00B4251F"/>
    <w:rsid w:val="00B606BA"/>
    <w:rsid w:val="00BC418A"/>
    <w:rsid w:val="00BD0CD1"/>
    <w:rsid w:val="00BD6A34"/>
    <w:rsid w:val="00BE6A61"/>
    <w:rsid w:val="00BE7B12"/>
    <w:rsid w:val="00BF17F3"/>
    <w:rsid w:val="00BF542F"/>
    <w:rsid w:val="00C0369E"/>
    <w:rsid w:val="00C148DF"/>
    <w:rsid w:val="00C73382"/>
    <w:rsid w:val="00C83CD6"/>
    <w:rsid w:val="00CA467C"/>
    <w:rsid w:val="00CA565C"/>
    <w:rsid w:val="00CC439E"/>
    <w:rsid w:val="00CE1107"/>
    <w:rsid w:val="00D0273D"/>
    <w:rsid w:val="00D65399"/>
    <w:rsid w:val="00D8320F"/>
    <w:rsid w:val="00D92F7C"/>
    <w:rsid w:val="00DA1065"/>
    <w:rsid w:val="00DC76C5"/>
    <w:rsid w:val="00DD19F6"/>
    <w:rsid w:val="00DD6A2D"/>
    <w:rsid w:val="00DE080F"/>
    <w:rsid w:val="00DE60DC"/>
    <w:rsid w:val="00E12843"/>
    <w:rsid w:val="00E149CE"/>
    <w:rsid w:val="00E37E86"/>
    <w:rsid w:val="00E460D1"/>
    <w:rsid w:val="00E549B9"/>
    <w:rsid w:val="00E54A03"/>
    <w:rsid w:val="00E5698D"/>
    <w:rsid w:val="00E830FA"/>
    <w:rsid w:val="00E9790C"/>
    <w:rsid w:val="00EA02CF"/>
    <w:rsid w:val="00EB1B79"/>
    <w:rsid w:val="00EB4200"/>
    <w:rsid w:val="00ED708E"/>
    <w:rsid w:val="00EE58C3"/>
    <w:rsid w:val="00F25725"/>
    <w:rsid w:val="00F727BD"/>
    <w:rsid w:val="00F9215F"/>
    <w:rsid w:val="00F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55868"/>
  <w15:docId w15:val="{60C3AC3F-C9C0-43B0-8139-1D958FCD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/>
    <w:lsdException w:name="heading 2" w:semiHidden="1" w:uiPriority="59" w:qFormat="1"/>
    <w:lsdException w:name="heading 3" w:semiHidden="1" w:uiPriority="59" w:unhideWhenUsed="1" w:qFormat="1"/>
    <w:lsdException w:name="heading 4" w:semiHidden="1" w:uiPriority="59" w:unhideWhenUsed="1" w:qFormat="1"/>
    <w:lsdException w:name="heading 5" w:semiHidden="1" w:uiPriority="59" w:unhideWhenUsed="1" w:qFormat="1"/>
    <w:lsdException w:name="heading 6" w:semiHidden="1" w:uiPriority="59" w:unhideWhenUsed="1" w:qFormat="1"/>
    <w:lsdException w:name="heading 7" w:semiHidden="1" w:uiPriority="59" w:unhideWhenUsed="1" w:qFormat="1"/>
    <w:lsdException w:name="heading 8" w:semiHidden="1" w:uiPriority="59" w:unhideWhenUsed="1" w:qFormat="1"/>
    <w:lsdException w:name="heading 9" w:semiHidden="1" w:uiPriority="5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5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pPr>
      <w:spacing w:after="0"/>
    </w:pPr>
  </w:style>
  <w:style w:type="paragraph" w:styleId="Heading1">
    <w:name w:val="heading 1"/>
    <w:basedOn w:val="Normal"/>
    <w:next w:val="Normal"/>
    <w:link w:val="Heading1Char"/>
    <w:uiPriority w:val="5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9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9"/>
    <w:rPr>
      <w:sz w:val="20"/>
    </w:rPr>
  </w:style>
  <w:style w:type="paragraph" w:customStyle="1" w:styleId="BodyText1">
    <w:name w:val="Body Text 1"/>
    <w:basedOn w:val="BodyText"/>
    <w:link w:val="BodyText1Char"/>
    <w:uiPriority w:val="19"/>
    <w:qFormat/>
    <w:pPr>
      <w:ind w:left="720"/>
    </w:pPr>
  </w:style>
  <w:style w:type="paragraph" w:styleId="BodyText2">
    <w:name w:val="Body Text 2"/>
    <w:basedOn w:val="BodyText"/>
    <w:link w:val="BodyText2Char"/>
    <w:uiPriority w:val="19"/>
    <w:qFormat/>
    <w:pPr>
      <w:ind w:left="1440"/>
    </w:pPr>
  </w:style>
  <w:style w:type="character" w:customStyle="1" w:styleId="BodyText2Char">
    <w:name w:val="Body Text 2 Char"/>
    <w:basedOn w:val="DefaultParagraphFont"/>
    <w:link w:val="BodyText2"/>
    <w:uiPriority w:val="19"/>
    <w:rPr>
      <w:sz w:val="20"/>
    </w:rPr>
  </w:style>
  <w:style w:type="paragraph" w:customStyle="1" w:styleId="CoverDocumentTitle">
    <w:name w:val="Cover Document Title"/>
    <w:basedOn w:val="BodyText"/>
    <w:next w:val="CoverDocumentDescription"/>
    <w:uiPriority w:val="3"/>
    <w:rPr>
      <w:rFonts w:cstheme="minorHAnsi"/>
      <w:sz w:val="32"/>
      <w:szCs w:val="36"/>
    </w:rPr>
  </w:style>
  <w:style w:type="paragraph" w:customStyle="1" w:styleId="CoverDate">
    <w:name w:val="Cover Date"/>
    <w:basedOn w:val="BodyText"/>
    <w:uiPriority w:val="5"/>
    <w:rPr>
      <w:b/>
      <w:bCs/>
      <w:sz w:val="28"/>
      <w:szCs w:val="28"/>
    </w:rPr>
  </w:style>
  <w:style w:type="paragraph" w:customStyle="1" w:styleId="CoverPartyName">
    <w:name w:val="Cover Party Name"/>
    <w:basedOn w:val="Normal"/>
    <w:next w:val="CoverPartyRole"/>
    <w:uiPriority w:val="5"/>
    <w:rPr>
      <w:b/>
      <w:bCs/>
      <w:sz w:val="22"/>
      <w:szCs w:val="24"/>
    </w:rPr>
  </w:style>
  <w:style w:type="paragraph" w:customStyle="1" w:styleId="CoverPartyRole">
    <w:name w:val="Cover Party Role"/>
    <w:basedOn w:val="BodyText"/>
    <w:next w:val="CoverPartyName"/>
    <w:uiPriority w:val="5"/>
    <w:rPr>
      <w:sz w:val="22"/>
      <w:szCs w:val="24"/>
    </w:rPr>
  </w:style>
  <w:style w:type="paragraph" w:customStyle="1" w:styleId="CoverText">
    <w:name w:val="Cover Text"/>
    <w:basedOn w:val="BodyText"/>
    <w:uiPriority w:val="5"/>
  </w:style>
  <w:style w:type="paragraph" w:customStyle="1" w:styleId="CoverDocumentDescription">
    <w:name w:val="Cover Document Description"/>
    <w:basedOn w:val="BodyText"/>
    <w:uiPriority w:val="4"/>
  </w:style>
  <w:style w:type="character" w:customStyle="1" w:styleId="Heading1Char">
    <w:name w:val="Heading 1 Char"/>
    <w:basedOn w:val="DefaultParagraphFont"/>
    <w:link w:val="Heading1"/>
    <w:uiPriority w:val="59"/>
    <w:semiHidden/>
    <w:rPr>
      <w:rFonts w:asciiTheme="majorHAnsi" w:eastAsiaTheme="majorEastAsia" w:hAnsiTheme="majorHAnsi" w:cstheme="majorBidi"/>
      <w:b/>
      <w:bCs/>
      <w:color w:val="51216C" w:themeColor="accent1" w:themeShade="BF"/>
      <w:sz w:val="28"/>
      <w:szCs w:val="28"/>
    </w:rPr>
  </w:style>
  <w:style w:type="paragraph" w:customStyle="1" w:styleId="TOCSubHeading">
    <w:name w:val="TOC Sub Heading"/>
    <w:basedOn w:val="BodyText"/>
    <w:uiPriority w:val="39"/>
    <w:pPr>
      <w:keepNext/>
    </w:pPr>
    <w:rPr>
      <w:b/>
      <w:bCs/>
    </w:rPr>
  </w:style>
  <w:style w:type="paragraph" w:customStyle="1" w:styleId="IntroHeading">
    <w:name w:val="Intro Heading"/>
    <w:basedOn w:val="BodyText"/>
    <w:next w:val="BodyText"/>
    <w:uiPriority w:val="9"/>
    <w:pPr>
      <w:keepNext/>
      <w:numPr>
        <w:numId w:val="18"/>
      </w:numPr>
    </w:pPr>
    <w:rPr>
      <w:b/>
      <w:bCs/>
      <w:sz w:val="22"/>
      <w:szCs w:val="24"/>
    </w:rPr>
  </w:style>
  <w:style w:type="paragraph" w:customStyle="1" w:styleId="Parties1">
    <w:name w:val="Parties 1"/>
    <w:basedOn w:val="BodyText"/>
    <w:uiPriority w:val="9"/>
    <w:pPr>
      <w:numPr>
        <w:ilvl w:val="1"/>
        <w:numId w:val="18"/>
      </w:numPr>
    </w:pPr>
  </w:style>
  <w:style w:type="paragraph" w:customStyle="1" w:styleId="Parties2">
    <w:name w:val="Parties 2"/>
    <w:basedOn w:val="BodyText"/>
    <w:uiPriority w:val="9"/>
    <w:pPr>
      <w:numPr>
        <w:ilvl w:val="2"/>
        <w:numId w:val="18"/>
      </w:numPr>
    </w:pPr>
  </w:style>
  <w:style w:type="paragraph" w:customStyle="1" w:styleId="Background1">
    <w:name w:val="Background 1"/>
    <w:basedOn w:val="BodyText"/>
    <w:uiPriority w:val="11"/>
    <w:pPr>
      <w:numPr>
        <w:ilvl w:val="3"/>
        <w:numId w:val="18"/>
      </w:numPr>
    </w:pPr>
  </w:style>
  <w:style w:type="paragraph" w:customStyle="1" w:styleId="Background2">
    <w:name w:val="Background 2"/>
    <w:basedOn w:val="BodyText"/>
    <w:uiPriority w:val="11"/>
    <w:pPr>
      <w:numPr>
        <w:ilvl w:val="4"/>
        <w:numId w:val="18"/>
      </w:numPr>
    </w:pPr>
  </w:style>
  <w:style w:type="paragraph" w:customStyle="1" w:styleId="Level1Heading">
    <w:name w:val="Level 1 Heading"/>
    <w:basedOn w:val="BodyText"/>
    <w:next w:val="BodyText1"/>
    <w:uiPriority w:val="19"/>
    <w:qFormat/>
    <w:pPr>
      <w:keepNext/>
      <w:numPr>
        <w:numId w:val="11"/>
      </w:numPr>
      <w:outlineLvl w:val="0"/>
    </w:pPr>
    <w:rPr>
      <w:b/>
      <w:bCs/>
      <w:sz w:val="22"/>
      <w:szCs w:val="24"/>
    </w:rPr>
  </w:style>
  <w:style w:type="paragraph" w:customStyle="1" w:styleId="Level2Number">
    <w:name w:val="Level 2 Number"/>
    <w:basedOn w:val="BodyText"/>
    <w:uiPriority w:val="19"/>
    <w:qFormat/>
    <w:pPr>
      <w:numPr>
        <w:ilvl w:val="1"/>
        <w:numId w:val="11"/>
      </w:numPr>
    </w:pPr>
  </w:style>
  <w:style w:type="paragraph" w:customStyle="1" w:styleId="Level3Number">
    <w:name w:val="Level 3 Number"/>
    <w:basedOn w:val="BodyText"/>
    <w:uiPriority w:val="19"/>
    <w:qFormat/>
    <w:pPr>
      <w:numPr>
        <w:ilvl w:val="2"/>
        <w:numId w:val="11"/>
      </w:numPr>
    </w:pPr>
  </w:style>
  <w:style w:type="paragraph" w:customStyle="1" w:styleId="Level4Number">
    <w:name w:val="Level 4 Number"/>
    <w:basedOn w:val="BodyText"/>
    <w:uiPriority w:val="19"/>
    <w:qFormat/>
    <w:pPr>
      <w:numPr>
        <w:ilvl w:val="3"/>
        <w:numId w:val="11"/>
      </w:numPr>
    </w:pPr>
  </w:style>
  <w:style w:type="paragraph" w:customStyle="1" w:styleId="Level5Number">
    <w:name w:val="Level 5 Number"/>
    <w:basedOn w:val="BodyText"/>
    <w:uiPriority w:val="19"/>
    <w:pPr>
      <w:numPr>
        <w:ilvl w:val="4"/>
        <w:numId w:val="11"/>
      </w:numPr>
    </w:pPr>
  </w:style>
  <w:style w:type="paragraph" w:customStyle="1" w:styleId="Level6Number">
    <w:name w:val="Level 6 Number"/>
    <w:basedOn w:val="BodyText"/>
    <w:uiPriority w:val="19"/>
    <w:pPr>
      <w:numPr>
        <w:ilvl w:val="5"/>
        <w:numId w:val="11"/>
      </w:numPr>
    </w:pPr>
  </w:style>
  <w:style w:type="paragraph" w:customStyle="1" w:styleId="Level7Number">
    <w:name w:val="Level 7 Number"/>
    <w:basedOn w:val="BodyText"/>
    <w:uiPriority w:val="19"/>
    <w:pPr>
      <w:numPr>
        <w:ilvl w:val="6"/>
        <w:numId w:val="11"/>
      </w:numPr>
    </w:pPr>
  </w:style>
  <w:style w:type="paragraph" w:customStyle="1" w:styleId="Level8Number">
    <w:name w:val="Level 8 Number"/>
    <w:basedOn w:val="BodyText"/>
    <w:uiPriority w:val="19"/>
    <w:pPr>
      <w:numPr>
        <w:ilvl w:val="7"/>
        <w:numId w:val="11"/>
      </w:numPr>
    </w:pPr>
  </w:style>
  <w:style w:type="paragraph" w:styleId="BodyText3">
    <w:name w:val="Body Text 3"/>
    <w:basedOn w:val="BodyText"/>
    <w:link w:val="BodyText3Char"/>
    <w:uiPriority w:val="19"/>
    <w:pPr>
      <w:ind w:left="2160"/>
    </w:pPr>
  </w:style>
  <w:style w:type="character" w:customStyle="1" w:styleId="BodyText3Char">
    <w:name w:val="Body Text 3 Char"/>
    <w:basedOn w:val="DefaultParagraphFont"/>
    <w:link w:val="BodyText3"/>
    <w:uiPriority w:val="19"/>
    <w:rPr>
      <w:sz w:val="20"/>
    </w:rPr>
  </w:style>
  <w:style w:type="paragraph" w:customStyle="1" w:styleId="BodyText4">
    <w:name w:val="Body Text 4"/>
    <w:basedOn w:val="BodyText"/>
    <w:uiPriority w:val="19"/>
    <w:pPr>
      <w:ind w:left="2880"/>
    </w:pPr>
  </w:style>
  <w:style w:type="paragraph" w:customStyle="1" w:styleId="BodyText5">
    <w:name w:val="Body Text 5"/>
    <w:basedOn w:val="BodyText"/>
    <w:uiPriority w:val="19"/>
    <w:pPr>
      <w:ind w:left="3600"/>
    </w:pPr>
  </w:style>
  <w:style w:type="paragraph" w:customStyle="1" w:styleId="BodyText6">
    <w:name w:val="Body Text 6"/>
    <w:basedOn w:val="BodyText"/>
    <w:uiPriority w:val="19"/>
    <w:pPr>
      <w:ind w:left="4320"/>
    </w:pPr>
  </w:style>
  <w:style w:type="paragraph" w:customStyle="1" w:styleId="Definition">
    <w:name w:val="Definition"/>
    <w:basedOn w:val="BodyText"/>
    <w:uiPriority w:val="21"/>
    <w:qFormat/>
    <w:pPr>
      <w:numPr>
        <w:numId w:val="15"/>
      </w:numPr>
      <w:outlineLvl w:val="4"/>
    </w:pPr>
  </w:style>
  <w:style w:type="paragraph" w:customStyle="1" w:styleId="Definition1">
    <w:name w:val="Definition 1"/>
    <w:basedOn w:val="BodyText"/>
    <w:uiPriority w:val="21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1"/>
    <w:pPr>
      <w:numPr>
        <w:ilvl w:val="2"/>
        <w:numId w:val="15"/>
      </w:numPr>
    </w:pPr>
  </w:style>
  <w:style w:type="paragraph" w:customStyle="1" w:styleId="Definition3">
    <w:name w:val="Definition 3"/>
    <w:basedOn w:val="BodyText"/>
    <w:uiPriority w:val="21"/>
    <w:pPr>
      <w:numPr>
        <w:ilvl w:val="3"/>
        <w:numId w:val="15"/>
      </w:numPr>
    </w:pPr>
  </w:style>
  <w:style w:type="paragraph" w:customStyle="1" w:styleId="Definition4">
    <w:name w:val="Definition 4"/>
    <w:basedOn w:val="BodyText"/>
    <w:uiPriority w:val="21"/>
    <w:pPr>
      <w:numPr>
        <w:ilvl w:val="4"/>
        <w:numId w:val="15"/>
      </w:numPr>
    </w:pPr>
  </w:style>
  <w:style w:type="paragraph" w:customStyle="1" w:styleId="Section">
    <w:name w:val="Section"/>
    <w:basedOn w:val="BodyText"/>
    <w:uiPriority w:val="24"/>
    <w:pPr>
      <w:keepNext/>
      <w:outlineLvl w:val="0"/>
    </w:pPr>
    <w:rPr>
      <w:b/>
      <w:bCs/>
      <w:sz w:val="22"/>
      <w:szCs w:val="24"/>
    </w:rPr>
  </w:style>
  <w:style w:type="paragraph" w:customStyle="1" w:styleId="Note">
    <w:name w:val="Note"/>
    <w:basedOn w:val="BodyText"/>
    <w:link w:val="NoteChar"/>
    <w:uiPriority w:val="19"/>
    <w:pPr>
      <w:shd w:val="clear" w:color="auto" w:fill="C5F0FF" w:themeFill="accent2" w:themeFillTint="33"/>
      <w:ind w:left="720"/>
    </w:pPr>
    <w:rPr>
      <w:rFonts w:ascii="Arial" w:eastAsia="Times New Roman" w:hAnsi="Arial" w:cs="Arabic Transparent"/>
      <w:sz w:val="17"/>
      <w:szCs w:val="17"/>
    </w:rPr>
  </w:style>
  <w:style w:type="paragraph" w:customStyle="1" w:styleId="Schedule">
    <w:name w:val="Schedule"/>
    <w:basedOn w:val="BodyText"/>
    <w:next w:val="BodyText"/>
    <w:uiPriority w:val="29"/>
    <w:qFormat/>
    <w:pPr>
      <w:keepNext/>
      <w:numPr>
        <w:numId w:val="13"/>
      </w:numPr>
      <w:outlineLvl w:val="0"/>
    </w:pPr>
    <w:rPr>
      <w:b/>
      <w:bCs/>
      <w:sz w:val="28"/>
      <w:szCs w:val="32"/>
    </w:rPr>
  </w:style>
  <w:style w:type="paragraph" w:customStyle="1" w:styleId="Part">
    <w:name w:val="Part"/>
    <w:basedOn w:val="BodyText"/>
    <w:next w:val="BodyText"/>
    <w:uiPriority w:val="31"/>
    <w:qFormat/>
    <w:pPr>
      <w:keepNext/>
      <w:numPr>
        <w:ilvl w:val="2"/>
        <w:numId w:val="13"/>
      </w:numPr>
      <w:outlineLvl w:val="1"/>
    </w:pPr>
    <w:rPr>
      <w:b/>
      <w:bCs/>
      <w:sz w:val="24"/>
      <w:szCs w:val="28"/>
    </w:rPr>
  </w:style>
  <w:style w:type="paragraph" w:customStyle="1" w:styleId="Sch1Number">
    <w:name w:val="Sch 1 Number"/>
    <w:basedOn w:val="BodyText"/>
    <w:uiPriority w:val="31"/>
    <w:qFormat/>
    <w:pPr>
      <w:numPr>
        <w:ilvl w:val="3"/>
        <w:numId w:val="13"/>
      </w:numPr>
    </w:pPr>
  </w:style>
  <w:style w:type="paragraph" w:customStyle="1" w:styleId="Sch2Number">
    <w:name w:val="Sch 2 Number"/>
    <w:basedOn w:val="BodyText"/>
    <w:uiPriority w:val="31"/>
    <w:qFormat/>
    <w:pPr>
      <w:numPr>
        <w:ilvl w:val="4"/>
        <w:numId w:val="13"/>
      </w:numPr>
    </w:pPr>
  </w:style>
  <w:style w:type="paragraph" w:customStyle="1" w:styleId="Sch3Number">
    <w:name w:val="Sch 3 Number"/>
    <w:basedOn w:val="BodyText"/>
    <w:uiPriority w:val="31"/>
    <w:pPr>
      <w:numPr>
        <w:ilvl w:val="5"/>
        <w:numId w:val="13"/>
      </w:numPr>
    </w:pPr>
  </w:style>
  <w:style w:type="paragraph" w:customStyle="1" w:styleId="Sch4Number">
    <w:name w:val="Sch 4 Number"/>
    <w:basedOn w:val="BodyText"/>
    <w:uiPriority w:val="31"/>
    <w:qFormat/>
    <w:pPr>
      <w:numPr>
        <w:ilvl w:val="6"/>
        <w:numId w:val="13"/>
      </w:numPr>
    </w:pPr>
  </w:style>
  <w:style w:type="paragraph" w:customStyle="1" w:styleId="Sch5Number">
    <w:name w:val="Sch 5 Number"/>
    <w:basedOn w:val="BodyText"/>
    <w:uiPriority w:val="31"/>
    <w:pPr>
      <w:numPr>
        <w:ilvl w:val="7"/>
        <w:numId w:val="13"/>
      </w:numPr>
    </w:pPr>
  </w:style>
  <w:style w:type="paragraph" w:customStyle="1" w:styleId="Sch6Number">
    <w:name w:val="Sch 6 Number"/>
    <w:basedOn w:val="BodyText"/>
    <w:uiPriority w:val="31"/>
    <w:pPr>
      <w:numPr>
        <w:ilvl w:val="8"/>
        <w:numId w:val="13"/>
      </w:numPr>
    </w:pPr>
  </w:style>
  <w:style w:type="paragraph" w:customStyle="1" w:styleId="SubSchedule">
    <w:name w:val="Sub Schedule"/>
    <w:basedOn w:val="BodyText"/>
    <w:next w:val="BodyText"/>
    <w:uiPriority w:val="31"/>
    <w:pPr>
      <w:keepNext/>
      <w:numPr>
        <w:ilvl w:val="1"/>
        <w:numId w:val="13"/>
      </w:numPr>
      <w:outlineLvl w:val="1"/>
    </w:pPr>
    <w:rPr>
      <w:b/>
      <w:bCs/>
      <w:sz w:val="24"/>
      <w:szCs w:val="28"/>
    </w:rPr>
  </w:style>
  <w:style w:type="paragraph" w:customStyle="1" w:styleId="Appendix">
    <w:name w:val="Appendix"/>
    <w:basedOn w:val="BodyText"/>
    <w:next w:val="BodyText"/>
    <w:uiPriority w:val="37"/>
    <w:qFormat/>
    <w:pPr>
      <w:keepNext/>
      <w:numPr>
        <w:numId w:val="22"/>
      </w:numPr>
      <w:outlineLvl w:val="0"/>
    </w:pPr>
    <w:rPr>
      <w:b/>
      <w:bCs/>
      <w:sz w:val="28"/>
      <w:szCs w:val="32"/>
    </w:rPr>
  </w:style>
  <w:style w:type="paragraph" w:customStyle="1" w:styleId="Execution">
    <w:name w:val="Execution"/>
    <w:basedOn w:val="BodyText"/>
    <w:uiPriority w:val="39"/>
  </w:style>
  <w:style w:type="numbering" w:customStyle="1" w:styleId="MainNumbering">
    <w:name w:val="Main Numbering"/>
    <w:uiPriority w:val="99"/>
    <w:pPr>
      <w:numPr>
        <w:numId w:val="11"/>
      </w:numPr>
    </w:pPr>
  </w:style>
  <w:style w:type="numbering" w:customStyle="1" w:styleId="Schedules">
    <w:name w:val="Schedules"/>
    <w:uiPriority w:val="99"/>
    <w:pPr>
      <w:numPr>
        <w:numId w:val="13"/>
      </w:numPr>
    </w:pPr>
  </w:style>
  <w:style w:type="paragraph" w:customStyle="1" w:styleId="BodyTextBold">
    <w:name w:val="Body Text Bold"/>
    <w:basedOn w:val="BodyText"/>
    <w:uiPriority w:val="19"/>
    <w:pPr>
      <w:keepNext/>
    </w:pPr>
    <w:rPr>
      <w:b/>
      <w:bCs/>
    </w:rPr>
  </w:style>
  <w:style w:type="paragraph" w:customStyle="1" w:styleId="BodyText1Bold">
    <w:name w:val="Body Text 1 Bold"/>
    <w:basedOn w:val="BodyText1"/>
    <w:uiPriority w:val="19"/>
    <w:pPr>
      <w:keepNext/>
    </w:pPr>
    <w:rPr>
      <w:b/>
      <w:bCs/>
    </w:rPr>
  </w:style>
  <w:style w:type="numbering" w:customStyle="1" w:styleId="Definitions">
    <w:name w:val="Definitions"/>
    <w:uiPriority w:val="99"/>
    <w:pPr>
      <w:numPr>
        <w:numId w:val="15"/>
      </w:numPr>
    </w:pPr>
  </w:style>
  <w:style w:type="numbering" w:customStyle="1" w:styleId="Parties">
    <w:name w:val="Parties"/>
    <w:uiPriority w:val="99"/>
    <w:pPr>
      <w:numPr>
        <w:numId w:val="18"/>
      </w:numPr>
    </w:pPr>
  </w:style>
  <w:style w:type="paragraph" w:customStyle="1" w:styleId="Level3Heading">
    <w:name w:val="Level 3 Heading"/>
    <w:basedOn w:val="Level3Number"/>
    <w:next w:val="BodyText1"/>
    <w:uiPriority w:val="19"/>
    <w:pPr>
      <w:keepNext/>
      <w:outlineLvl w:val="2"/>
    </w:pPr>
    <w:rPr>
      <w:b/>
      <w:bCs/>
    </w:rPr>
  </w:style>
  <w:style w:type="paragraph" w:customStyle="1" w:styleId="Level2Heading">
    <w:name w:val="Level 2 Heading"/>
    <w:basedOn w:val="Level2Number"/>
    <w:next w:val="BodyText1"/>
    <w:uiPriority w:val="19"/>
    <w:qFormat/>
    <w:pPr>
      <w:keepNext/>
      <w:outlineLvl w:val="1"/>
    </w:pPr>
    <w:rPr>
      <w:b/>
      <w:bCs/>
    </w:rPr>
  </w:style>
  <w:style w:type="paragraph" w:customStyle="1" w:styleId="Level1Number">
    <w:name w:val="Level 1 Number"/>
    <w:basedOn w:val="Level1Heading"/>
    <w:uiPriority w:val="19"/>
    <w:pPr>
      <w:keepNext w:val="0"/>
      <w:outlineLvl w:val="9"/>
    </w:pPr>
    <w:rPr>
      <w:b w:val="0"/>
      <w:bCs w:val="0"/>
      <w:sz w:val="20"/>
      <w:szCs w:val="22"/>
    </w:rPr>
  </w:style>
  <w:style w:type="paragraph" w:customStyle="1" w:styleId="Level4Heading">
    <w:name w:val="Level 4 Heading"/>
    <w:basedOn w:val="Level4Number"/>
    <w:next w:val="BodyText2"/>
    <w:uiPriority w:val="19"/>
    <w:pPr>
      <w:keepNext/>
    </w:pPr>
    <w:rPr>
      <w:b/>
    </w:rPr>
  </w:style>
  <w:style w:type="paragraph" w:customStyle="1" w:styleId="Sch1Heading">
    <w:name w:val="Sch 1 Heading"/>
    <w:basedOn w:val="Sch1Number"/>
    <w:next w:val="BodyText1"/>
    <w:uiPriority w:val="31"/>
    <w:qFormat/>
    <w:pPr>
      <w:keepNext/>
      <w:outlineLvl w:val="2"/>
    </w:pPr>
    <w:rPr>
      <w:b/>
      <w:bCs/>
      <w:sz w:val="22"/>
      <w:szCs w:val="24"/>
    </w:rPr>
  </w:style>
  <w:style w:type="paragraph" w:customStyle="1" w:styleId="Sch2Heading">
    <w:name w:val="Sch 2 Heading"/>
    <w:basedOn w:val="Sch2Number"/>
    <w:next w:val="BodyText1"/>
    <w:uiPriority w:val="31"/>
    <w:pPr>
      <w:keepNext/>
    </w:pPr>
    <w:rPr>
      <w:b/>
      <w:bCs/>
    </w:rPr>
  </w:style>
  <w:style w:type="paragraph" w:customStyle="1" w:styleId="Sch3Heading">
    <w:name w:val="Sch 3 Heading"/>
    <w:basedOn w:val="Sch3Number"/>
    <w:next w:val="BodyText1"/>
    <w:uiPriority w:val="31"/>
    <w:pPr>
      <w:keepNext/>
    </w:pPr>
    <w:rPr>
      <w:b/>
    </w:rPr>
  </w:style>
  <w:style w:type="paragraph" w:customStyle="1" w:styleId="Sch4Heading">
    <w:name w:val="Sch 4 Heading"/>
    <w:basedOn w:val="Sch4Number"/>
    <w:next w:val="BodyText2"/>
    <w:uiPriority w:val="31"/>
    <w:pPr>
      <w:keepNext/>
    </w:pPr>
    <w:rPr>
      <w:b/>
    </w:rPr>
  </w:style>
  <w:style w:type="character" w:customStyle="1" w:styleId="DefinitionTerm">
    <w:name w:val="Definition Term"/>
    <w:basedOn w:val="DefaultParagraphFont"/>
    <w:uiPriority w:val="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BodyText"/>
    <w:next w:val="IntroHeading"/>
    <w:uiPriority w:val="9"/>
    <w:pPr>
      <w:outlineLvl w:val="0"/>
    </w:pPr>
    <w:rPr>
      <w:b/>
      <w:bCs/>
      <w:sz w:val="28"/>
      <w:szCs w:val="32"/>
    </w:rPr>
  </w:style>
  <w:style w:type="paragraph" w:customStyle="1" w:styleId="BodyTextSmall">
    <w:name w:val="Body Text Small"/>
    <w:basedOn w:val="BodyText"/>
    <w:uiPriority w:val="19"/>
    <w:rPr>
      <w:sz w:val="18"/>
    </w:rPr>
  </w:style>
  <w:style w:type="paragraph" w:customStyle="1" w:styleId="Bullet">
    <w:name w:val="Bullet"/>
    <w:basedOn w:val="BodyText"/>
    <w:uiPriority w:val="21"/>
    <w:qFormat/>
    <w:pPr>
      <w:numPr>
        <w:numId w:val="19"/>
      </w:numPr>
    </w:pPr>
  </w:style>
  <w:style w:type="paragraph" w:customStyle="1" w:styleId="Bullet1">
    <w:name w:val="Bullet 1"/>
    <w:basedOn w:val="BodyText"/>
    <w:uiPriority w:val="21"/>
    <w:pPr>
      <w:numPr>
        <w:ilvl w:val="1"/>
        <w:numId w:val="19"/>
      </w:numPr>
    </w:pPr>
  </w:style>
  <w:style w:type="paragraph" w:customStyle="1" w:styleId="Bullet2">
    <w:name w:val="Bullet 2"/>
    <w:basedOn w:val="BodyText"/>
    <w:uiPriority w:val="21"/>
    <w:pPr>
      <w:numPr>
        <w:ilvl w:val="2"/>
        <w:numId w:val="19"/>
      </w:numPr>
    </w:pPr>
  </w:style>
  <w:style w:type="paragraph" w:customStyle="1" w:styleId="Bullet3">
    <w:name w:val="Bullet 3"/>
    <w:basedOn w:val="BodyText"/>
    <w:uiPriority w:val="21"/>
    <w:pPr>
      <w:numPr>
        <w:ilvl w:val="3"/>
        <w:numId w:val="19"/>
      </w:numPr>
    </w:pPr>
  </w:style>
  <w:style w:type="paragraph" w:customStyle="1" w:styleId="Bullet4">
    <w:name w:val="Bullet 4"/>
    <w:basedOn w:val="BodyText"/>
    <w:uiPriority w:val="21"/>
    <w:pPr>
      <w:numPr>
        <w:ilvl w:val="4"/>
        <w:numId w:val="19"/>
      </w:numPr>
    </w:pPr>
  </w:style>
  <w:style w:type="numbering" w:customStyle="1" w:styleId="Bullets">
    <w:name w:val="Bullets"/>
    <w:uiPriority w:val="99"/>
    <w:pPr>
      <w:numPr>
        <w:numId w:val="19"/>
      </w:numPr>
    </w:pPr>
  </w:style>
  <w:style w:type="paragraph" w:styleId="TOCHeading">
    <w:name w:val="TOC Heading"/>
    <w:basedOn w:val="BodyText"/>
    <w:next w:val="Normal"/>
    <w:uiPriority w:val="39"/>
    <w:pPr>
      <w:keepNext/>
      <w:pageBreakBefore/>
      <w:outlineLvl w:val="0"/>
    </w:pPr>
    <w:rPr>
      <w:b/>
      <w:bCs/>
      <w:sz w:val="28"/>
      <w:szCs w:val="32"/>
    </w:rPr>
  </w:style>
  <w:style w:type="paragraph" w:customStyle="1" w:styleId="PrecTitle">
    <w:name w:val="PrecTitle"/>
    <w:basedOn w:val="BodyText"/>
    <w:uiPriority w:val="34"/>
    <w:semiHidden/>
    <w:pPr>
      <w:spacing w:before="120" w:after="120"/>
    </w:pPr>
    <w:rPr>
      <w:b/>
      <w:bCs/>
      <w:sz w:val="32"/>
      <w:szCs w:val="3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8"/>
    </w:rPr>
  </w:style>
  <w:style w:type="paragraph" w:customStyle="1" w:styleId="Address">
    <w:name w:val="Address"/>
    <w:basedOn w:val="Normal"/>
    <w:uiPriority w:val="39"/>
    <w:rPr>
      <w:rFonts w:ascii="Arial" w:eastAsia="Times New Roman" w:hAnsi="Arial" w:cs="Arial"/>
      <w:sz w:val="14"/>
      <w:szCs w:val="16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720"/>
        <w:tab w:val="right" w:pos="9016"/>
      </w:tabs>
      <w:spacing w:before="160"/>
    </w:pPr>
    <w:rPr>
      <w:b/>
    </w:rPr>
  </w:style>
  <w:style w:type="paragraph" w:styleId="TOC2">
    <w:name w:val="toc 2"/>
    <w:basedOn w:val="Normal"/>
    <w:next w:val="Normal"/>
    <w:autoRedefine/>
    <w:uiPriority w:val="39"/>
    <w:pPr>
      <w:tabs>
        <w:tab w:val="left" w:pos="720"/>
        <w:tab w:val="right" w:pos="9016"/>
      </w:tabs>
      <w:spacing w:after="10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Pr>
      <w:color w:val="6E2D91" w:themeColor="hyperlink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1Char">
    <w:name w:val="Body Text 1 Char"/>
    <w:basedOn w:val="BodyTextChar"/>
    <w:link w:val="BodyText1"/>
    <w:uiPriority w:val="19"/>
    <w:rPr>
      <w:sz w:val="20"/>
    </w:rPr>
  </w:style>
  <w:style w:type="character" w:customStyle="1" w:styleId="NoteChar">
    <w:name w:val="Note Char"/>
    <w:basedOn w:val="BodyTextChar"/>
    <w:link w:val="Note"/>
    <w:uiPriority w:val="19"/>
    <w:rPr>
      <w:rFonts w:ascii="Arial" w:eastAsia="Times New Roman" w:hAnsi="Arial" w:cs="Arabic Transparent"/>
      <w:sz w:val="17"/>
      <w:szCs w:val="17"/>
      <w:shd w:val="clear" w:color="auto" w:fill="C5F0FF" w:themeFill="accent2" w:themeFillTint="33"/>
    </w:rPr>
  </w:style>
  <w:style w:type="table" w:customStyle="1" w:styleId="PrecedentNotes">
    <w:name w:val="Precedent Notes"/>
    <w:basedOn w:val="TableNormal"/>
    <w:uiPriority w:val="99"/>
    <w:pPr>
      <w:spacing w:before="40" w:after="40" w:line="240" w:lineRule="auto"/>
    </w:pPr>
    <w:rPr>
      <w:sz w:val="18"/>
    </w:rPr>
    <w:tblPr>
      <w:tblBorders>
        <w:top w:val="single" w:sz="4" w:space="0" w:color="CECFCB" w:themeColor="background2"/>
        <w:left w:val="single" w:sz="4" w:space="0" w:color="CECFCB" w:themeColor="background2"/>
        <w:bottom w:val="single" w:sz="4" w:space="0" w:color="CECFCB" w:themeColor="background2"/>
        <w:right w:val="single" w:sz="4" w:space="0" w:color="CECFCB" w:themeColor="background2"/>
        <w:insideH w:val="single" w:sz="4" w:space="0" w:color="CECFCB" w:themeColor="background2"/>
        <w:insideV w:val="single" w:sz="4" w:space="0" w:color="CECFCB" w:themeColor="background2"/>
      </w:tblBorders>
    </w:tblPr>
    <w:tblStylePr w:type="firstRow">
      <w:rPr>
        <w:b/>
      </w:rPr>
    </w:tblStylePr>
    <w:tblStylePr w:type="firstCol">
      <w:rPr>
        <w:b/>
      </w:rPr>
    </w:tblStylePr>
  </w:style>
  <w:style w:type="paragraph" w:customStyle="1" w:styleId="Prec1Heading">
    <w:name w:val="Prec 1 Heading"/>
    <w:basedOn w:val="BodyText"/>
    <w:next w:val="BodyText1"/>
    <w:uiPriority w:val="39"/>
    <w:semiHidden/>
    <w:pPr>
      <w:keepNext/>
      <w:numPr>
        <w:numId w:val="21"/>
      </w:numPr>
    </w:pPr>
    <w:rPr>
      <w:b/>
      <w:bCs/>
      <w:sz w:val="22"/>
      <w:szCs w:val="24"/>
    </w:rPr>
  </w:style>
  <w:style w:type="paragraph" w:customStyle="1" w:styleId="Prec2Number">
    <w:name w:val="Prec 2 Number"/>
    <w:basedOn w:val="BodyText"/>
    <w:uiPriority w:val="39"/>
    <w:semiHidden/>
    <w:pPr>
      <w:numPr>
        <w:ilvl w:val="1"/>
        <w:numId w:val="21"/>
      </w:numPr>
    </w:pPr>
  </w:style>
  <w:style w:type="paragraph" w:customStyle="1" w:styleId="Prec3Number">
    <w:name w:val="Prec 3 Number"/>
    <w:basedOn w:val="Prec2Number"/>
    <w:uiPriority w:val="39"/>
    <w:semiHidden/>
    <w:pPr>
      <w:numPr>
        <w:ilvl w:val="2"/>
      </w:numPr>
    </w:pPr>
  </w:style>
  <w:style w:type="numbering" w:customStyle="1" w:styleId="PrecNotes">
    <w:name w:val="Prec Notes"/>
    <w:uiPriority w:val="99"/>
    <w:pPr>
      <w:numPr>
        <w:numId w:val="21"/>
      </w:numPr>
    </w:pPr>
  </w:style>
  <w:style w:type="paragraph" w:customStyle="1" w:styleId="Prec4Number">
    <w:name w:val="Prec 4 Number"/>
    <w:basedOn w:val="BodyText"/>
    <w:uiPriority w:val="39"/>
    <w:semiHidden/>
    <w:pPr>
      <w:numPr>
        <w:ilvl w:val="3"/>
        <w:numId w:val="21"/>
      </w:numPr>
    </w:pPr>
  </w:style>
  <w:style w:type="paragraph" w:customStyle="1" w:styleId="Prec1Number">
    <w:name w:val="Prec 1 Number"/>
    <w:basedOn w:val="Prec1Heading"/>
    <w:uiPriority w:val="39"/>
    <w:semiHidden/>
    <w:pPr>
      <w:keepNext w:val="0"/>
    </w:pPr>
    <w:rPr>
      <w:b w:val="0"/>
      <w:sz w:val="20"/>
    </w:rPr>
  </w:style>
  <w:style w:type="paragraph" w:customStyle="1" w:styleId="Prec2Heading">
    <w:name w:val="Prec 2 Heading"/>
    <w:basedOn w:val="Prec2Number"/>
    <w:next w:val="BodyText1"/>
    <w:uiPriority w:val="39"/>
    <w:semiHidden/>
    <w:pPr>
      <w:keepNext/>
    </w:pPr>
    <w:rPr>
      <w:b/>
      <w:bCs/>
    </w:rPr>
  </w:style>
  <w:style w:type="paragraph" w:customStyle="1" w:styleId="Prec5Number">
    <w:name w:val="Prec 5 Number"/>
    <w:basedOn w:val="BodyText"/>
    <w:uiPriority w:val="39"/>
    <w:semiHidden/>
    <w:pPr>
      <w:numPr>
        <w:ilvl w:val="4"/>
        <w:numId w:val="21"/>
      </w:numPr>
    </w:pPr>
  </w:style>
  <w:style w:type="paragraph" w:customStyle="1" w:styleId="AppPart">
    <w:name w:val="App Part"/>
    <w:basedOn w:val="BodyText"/>
    <w:next w:val="BodyText"/>
    <w:uiPriority w:val="38"/>
    <w:pPr>
      <w:numPr>
        <w:ilvl w:val="1"/>
        <w:numId w:val="22"/>
      </w:numPr>
      <w:outlineLvl w:val="1"/>
    </w:pPr>
    <w:rPr>
      <w:b/>
      <w:sz w:val="22"/>
    </w:rPr>
  </w:style>
  <w:style w:type="paragraph" w:customStyle="1" w:styleId="App1Number">
    <w:name w:val="App 1 Number"/>
    <w:basedOn w:val="BodyText"/>
    <w:uiPriority w:val="39"/>
    <w:pPr>
      <w:numPr>
        <w:ilvl w:val="2"/>
        <w:numId w:val="22"/>
      </w:numPr>
    </w:pPr>
  </w:style>
  <w:style w:type="paragraph" w:customStyle="1" w:styleId="App2Number">
    <w:name w:val="App 2 Number"/>
    <w:basedOn w:val="BodyText"/>
    <w:uiPriority w:val="39"/>
    <w:pPr>
      <w:numPr>
        <w:ilvl w:val="3"/>
        <w:numId w:val="22"/>
      </w:numPr>
    </w:pPr>
  </w:style>
  <w:style w:type="paragraph" w:customStyle="1" w:styleId="App3Number">
    <w:name w:val="App 3 Number"/>
    <w:basedOn w:val="BodyText"/>
    <w:uiPriority w:val="39"/>
    <w:pPr>
      <w:numPr>
        <w:ilvl w:val="4"/>
        <w:numId w:val="22"/>
      </w:numPr>
    </w:pPr>
  </w:style>
  <w:style w:type="paragraph" w:customStyle="1" w:styleId="App4Number">
    <w:name w:val="App 4 Number"/>
    <w:basedOn w:val="BodyText"/>
    <w:uiPriority w:val="39"/>
    <w:pPr>
      <w:numPr>
        <w:ilvl w:val="5"/>
        <w:numId w:val="22"/>
      </w:numPr>
    </w:pPr>
  </w:style>
  <w:style w:type="paragraph" w:customStyle="1" w:styleId="App5Number">
    <w:name w:val="App 5 Number"/>
    <w:basedOn w:val="BodyText"/>
    <w:uiPriority w:val="39"/>
    <w:pPr>
      <w:numPr>
        <w:ilvl w:val="6"/>
        <w:numId w:val="22"/>
      </w:numPr>
    </w:pPr>
  </w:style>
  <w:style w:type="paragraph" w:customStyle="1" w:styleId="App6Number">
    <w:name w:val="App 6 Number"/>
    <w:basedOn w:val="BodyText"/>
    <w:uiPriority w:val="39"/>
    <w:pPr>
      <w:numPr>
        <w:ilvl w:val="7"/>
        <w:numId w:val="22"/>
      </w:numPr>
    </w:pPr>
  </w:style>
  <w:style w:type="paragraph" w:customStyle="1" w:styleId="App1Heading">
    <w:name w:val="App 1 Heading"/>
    <w:basedOn w:val="App1Number"/>
    <w:next w:val="BodyText1"/>
    <w:uiPriority w:val="39"/>
    <w:pPr>
      <w:keepNext/>
    </w:pPr>
    <w:rPr>
      <w:b/>
      <w:bCs/>
    </w:rPr>
  </w:style>
  <w:style w:type="paragraph" w:customStyle="1" w:styleId="App2Heading">
    <w:name w:val="App 2 Heading"/>
    <w:basedOn w:val="App2Number"/>
    <w:next w:val="BodyText1"/>
    <w:uiPriority w:val="39"/>
    <w:pPr>
      <w:keepNext/>
    </w:pPr>
    <w:rPr>
      <w:b/>
      <w:bCs/>
    </w:rPr>
  </w:style>
  <w:style w:type="paragraph" w:customStyle="1" w:styleId="App3Heading">
    <w:name w:val="App 3 Heading"/>
    <w:basedOn w:val="App3Number"/>
    <w:next w:val="BodyText1"/>
    <w:uiPriority w:val="39"/>
    <w:pPr>
      <w:keepNext/>
    </w:pPr>
    <w:rPr>
      <w:b/>
      <w:bCs/>
    </w:rPr>
  </w:style>
  <w:style w:type="numbering" w:customStyle="1" w:styleId="Appendices">
    <w:name w:val="Appendices"/>
    <w:uiPriority w:val="99"/>
    <w:pPr>
      <w:numPr>
        <w:numId w:val="22"/>
      </w:numPr>
    </w:pPr>
  </w:style>
  <w:style w:type="paragraph" w:styleId="TOC9">
    <w:name w:val="toc 9"/>
    <w:basedOn w:val="Normal"/>
    <w:next w:val="Normal"/>
    <w:autoRedefine/>
    <w:uiPriority w:val="39"/>
    <w:semiHidden/>
    <w:pPr>
      <w:spacing w:after="100"/>
      <w:ind w:left="1600"/>
    </w:pPr>
  </w:style>
  <w:style w:type="character" w:styleId="PlaceholderText">
    <w:name w:val="Placeholder Text"/>
    <w:basedOn w:val="DefaultParagraphFont"/>
    <w:uiPriority w:val="99"/>
    <w:semiHidden/>
    <w:rsid w:val="00E54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Plain+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A810FE0F484963A9F358AD0E60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F9912-905F-4A3B-BAF9-09C704544B7F}"/>
      </w:docPartPr>
      <w:docPartBody>
        <w:p w:rsidR="00ED0601" w:rsidRDefault="00ED0601"/>
      </w:docPartBody>
    </w:docPart>
    <w:docPart>
      <w:docPartPr>
        <w:name w:val="8AF252D62E51495A9BD7D52A6016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8D21-5832-4F2B-99FC-9B5C103DF25C}"/>
      </w:docPartPr>
      <w:docPartBody>
        <w:p w:rsidR="00ED0601" w:rsidRDefault="00ED06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01"/>
    <w:rsid w:val="00053BF8"/>
    <w:rsid w:val="00323FF3"/>
    <w:rsid w:val="00404EFA"/>
    <w:rsid w:val="005B3F41"/>
    <w:rsid w:val="00885221"/>
    <w:rsid w:val="00C15D8E"/>
    <w:rsid w:val="00CA18B6"/>
    <w:rsid w:val="00ED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Dentons">
  <a:themeElements>
    <a:clrScheme name="Dentons">
      <a:dk1>
        <a:sysClr val="windowText" lastClr="000000"/>
      </a:dk1>
      <a:lt1>
        <a:sysClr val="window" lastClr="FFFFFF"/>
      </a:lt1>
      <a:dk2>
        <a:srgbClr val="6C6F70"/>
      </a:dk2>
      <a:lt2>
        <a:srgbClr val="CECFCB"/>
      </a:lt2>
      <a:accent1>
        <a:srgbClr val="6E2D91"/>
      </a:accent1>
      <a:accent2>
        <a:srgbClr val="00A9E0"/>
      </a:accent2>
      <a:accent3>
        <a:srgbClr val="EEAF30"/>
      </a:accent3>
      <a:accent4>
        <a:srgbClr val="D52B1E"/>
      </a:accent4>
      <a:accent5>
        <a:srgbClr val="00A599"/>
      </a:accent5>
      <a:accent6>
        <a:srgbClr val="34B233"/>
      </a:accent6>
      <a:hlink>
        <a:srgbClr val="6E2D91"/>
      </a:hlink>
      <a:folHlink>
        <a:srgbClr val="52216C"/>
      </a:folHlink>
    </a:clrScheme>
    <a:fontScheme name="Denton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6 1 c 2 5 3 5 - 6 b 7 8 - 4 3 a 8 - b 1 7 3 - e 7 2 3 d 7 8 b 6 a c 3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T e m p l a t e   T i t l e   -   P l a i n & l t ; / t e x t & g t ; & # x A ; & l t ; / u i L o c a l i z e d S t r i n g & g t ; "   d o c u m e n t I d = " 2 8 4 6 1 f 1 8 - c 8 8 e - 4 c 3 d - 9 1 1 7 - d 0 1 d 0 6 3 e e 9 4 e "   t e m p l a t e F u l l N a m e = " \ P l a i n + . d o t x "   v e r s i o n = " 0 "   s c h e m a V e r s i o n = " 1 "   w o r d V e r s i o n = " 1 6 . 0 "   l a n g u a g e I s o = " e n - G B "   o f f i c e I d = " a f 9 b 6 7 7 a - 8 8 a 7 - 4 2 1 8 - 9 9 f 8 - 2 7 d 4 8 0 6 1 b b 0 1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7 0 0 "   w i z a r d P a n e l W i d t h = " 7 0 0 "   h i d e W i z a r d I f V a l i d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 4 1 1 a b 0 7 2 - c a a f - 4 0 7 b - 8 e b 2 - c 6 e e d 5 9 e d 2 4 5 < / i d >  
         < n a m e > J a m e s   F a i r b a i r n < / n a m e >  
         < i n i t i a l s / >  
         < p r i m a r y O f f i c e > M i l t o n   K e y n e s < / p r i m a r y O f f i c e >  
         < p r i m a r y O f f i c e I d > a f 9 b 6 7 7 a - 8 8 a 7 - 4 2 1 8 - 9 9 f 8 - 2 7 d 4 8 0 6 1 b b 0 1 < / p r i m a r y O f f i c e I d >  
         < p r i m a r y L a n g u a g e I s o > e n - G B < / p r i m a r y L a n g u a g e I s o >  
         < p h o n e N u m b e r F o r m a t / >  
         < f a x N u m b e r F o r m a t / >  
         < j o b D e s c r i p t i o n > P a r t n e r < / j o b D e s c r i p t i o n >  
         < d e p a r t m e n t > D i s p u t e   R e s o l u t i o n < / d e p a r t m e n t >  
         < e m a i l > j a m e s . f a i r b a i r n @ d e n t o n s . c o m < / e m a i l >  
         < r a w D i r e c t L i n e > + 4 4   2 0   7 3 2 0   3 9 1 1 < / r a w D i r e c t L i n e >  
         < r a w D i r e c t F a x > + 4 4   2 0   7 3 2 0   4 0 3 1 < / r a w D i r e c t F a x >  
         < m o b i l e > + 4 4   7 8 8 7   6 2 8 1 1 8 < / m o b i l e >  
         < l o g i n > j e k f < / l o g i n >  
         < e m p l y e e I d / >  
     < / a u t h o r >  
     < c o n t e n t C o n t r o l s >  
         < c o n t e n t C o n t r o l   i d = " c f 7 e 3 5 e 1 - 6 3 e 1 - 4 b c 9 - b 0 f c - 6 a 9 8 e e 2 c b 1 e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5 a c 0 2 3 2 - b 9 1 e - 4 8 f e - b 4 0 8 - 3 7 a 9 e 2 3 5 8 1 8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1 c e 7 5 b a f - 7 0 a e - 4 2 b 2 - a 3 a 1 - 3 1 c c b 4 4 5 3 4 e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d 8 b c e f 0 5 - 0 2 8 8 - 4 6 8 7 - 9 4 1 2 - f c 7 3 9 6 2 1 2 3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3 4 8 b 3 9 f - 5 9 5 2 - 4 2 e a - a 4 b c - 8 4 f a 2 5 2 f 5 8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4 5 2 4 0 1 1 - e c 8 1 - 4 a a f - b 4 f 4 - 3 5 8 6 c 6 d 2 9 5 5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7 b 4 5 b 7 1 a - 6 7 5 8 - 4 1 6 4 - a f 1 6 - 5 b 4 b 4 e 0 f 5 9 b 9 "   n a m e = " L - P a g e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e 1 2 5 a 8 f - 3 5 3 4 - 4 3 2 9 - b a 5 1 - a 5 8 6 4 6 f e 9 8 1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b a 5 d f 6 - a 7 a 2 - 4 6 f b - 8 e a 6 - 2 c 1 7 0 d b 8 1 1 f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4 4 8 5 e 4 4 - b b 4 f - 4 c 6 a - b 7 f b - f 5 0 d 7 b 4 c 6 4 8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a 7 2 e 3 1 a b - 2 6 1 9 - 4 a 0 5 - b 6 5 d - 7 c 4 3 f f 1 e 3 8 8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a 3 2 3 0 b 6 7 - 0 4 a 3 - 4 5 0 2 - 8 9 a 0 - 1 3 f 9 c a a a 3 d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b e 4 6 2 3 2 d - 0 6 a 9 - 4 b 3 d - b 9 0 2 - c 5 1 6 b a 8 4 4 c c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8 7 6 9 6 3 c - 5 f 9 b - 4 9 9 8 - a 2 6 7 - 4 c c c 5 1 c b 3 5 9 3 "   n a m e = " C u r r e n t   D a t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{ S y s t e m   F i e l d s . C u r r e n t   D a t e   a n d   T i m e } , { L a b e l s . G e n - D a t e   F o r m a t   L o n g } ) & # x A ;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7 e d a 2 6 - c 8 7 8 - 4 a 0 9 - a 2 8 5 - 6 9 c 0 1 d a 1 6 d 1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e 8 9 5 8 e 7 - f 0 a e - 4 b d 3 - a 8 7 4 - c f c 5 e 1 0 8 6 5 2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4 9 8 c 2 a 1 - 2 6 9 c - 4 0 2 4 - a d 2 5 - 4 5 5 8 8 4 3 0 3 2 4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a c 3 c 9 d - 0 0 3 a - 4 b 7 4 - b d f d - 2 a b a 1 a d 0 6 2 7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e 8 8 0 4 c a a - 1 2 b e - 4 4 c f - a a 7 e - f 4 7 c 4 c d d c 6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2 c f c c - c 4 3 d - 4 d 4 d - 9 4 6 3 - 5 d 5 4 7 f f e 2 0 a 2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5 5 8 0 d 4 8 d - b 5 b c - 4 4 4 9 - a d e 4 - e 1 7 5 7 d e 0 4 f 2 0 "   n a m e = " L   C o n t e n t s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c d b 4 7 e 3 4 - e 1 d 9 - 4 9 d 4 - a 2 a c - a c 9 4 0 e 3 1 7 2 8 9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a d 8 0 a b 2 - 2 a 6 6 - 4 3 7 5 - 8 d 5 f - d 4 a 5 9 7 3 d e 3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c d b 6 2 9 8 e - 7 4 2 e - 4 5 8 a - 9 a 5 f - c 8 a 8 d 0 f c c 5 2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a 3 c c f e 6 - 2 8 9 1 - 4 3 9 e - 8 f a f - c f b a 1 7 3 1 4 8 f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c 8 8 e 4 a - c 3 9 0 - 4 5 e f - 8 4 3 e - 4 0 7 c 4 9 c 5 b 0 9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0 a 4 8 b 3 d - c 7 1 2 - 4 1 c a - 8 0 7 d - 0 1 1 d c 3 d 4 4 8 8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< / c o n t e n t C o n t r o l s >  
     < q u e s t i o n s >  
         < q u e s t i o n   i d = " 2 0 2 7 6 4 9 6 - 8 2 c 4 - 4 a 8 f - 8 3 b 2 - e 0 9 7 9 b 1 d 1 e a 9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d f 9 4 0 3 9 2 - e 3 4 2 - 4 b 7 d - 8 1 3 8 - 3 4 9 b 8 7 3 c f 0 b 9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    < p a r a m e t e r   i d = " d 6 4 6 b 6 4 c - 1 3 1 9 - 4 9 4 0 - 9 9 e 2 - 9 6 6 f a 5 b 0 5 b 1 7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9 b d 3 7 b 1 2 - 9 5 5 d - 4 2 b 0 - a 8 a f - a 9 3 8 1 e 1 2 4 1 1 1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2 a 8 1 8 f 3 1 - 1 9 4 3 - 4 f 3 b - 8 2 6 7 - 8 1 2 8 2 6 f e 3 f a d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U P P E R ( { D M S . A u t h o r } )   & a m p ; a m p ;   & # x A ;   I F ( & # x A ;     A N D ( { D M S . C l i e n t } & a m p ; l t ; & a m p ; g t ; { L a b e l s . G e n - P e r s o n a l   W S } , { D M S . C l i e n t } & a m p ; l t ; & a m p ; g t ; & q u o t ; & q u o t ; & # x A ;     ) , & # x A ;           I F N O T E M P T Y ( { D M S . P r o f i l e F i e l d 1 } , & q u o t ; / & q u o t ;   & a m p ; a m p ;   { D M S . P r o f i l e F i e l d 1 } , & q u o t ; & q u o t ; ) & # x A ;           & a m p ; a m p ;   & q u o t ; / & q u o t ;   & a m p ; a m p ;   { D M S . C l i e n t }   & a m p ; a m p ;   & q u o t ; . & q u o t ;   & a m p ; a m p ;   { D M S . M a t t e r } & # x A ;           & # x A ;   , & q u o t ; & q u o t ; ) & # x A ; & a m p ; a m p ;   & q u o t ; / & q u o t ;   & a m p ; a m p ;  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1 7 8 1 a d b 2 - a f 9 4 - 4 6 7 8 - a f a a - 3 4 6 c 6 1 f 0 c 8 1 2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8 6 9 3 9 a d 6 - 3 f 5 b - 4 9 1 7 - b 7 f f - 1 1 6 b 6 f c 7 5 2 a 7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P L A I N "   g r o u p O r d e r = " - 1 " / >  
                 < p a r a m e t e r   i d = " f 7 0 a 3 0 4 4 - e e 3 6 - 4 5 f 7 - b b 7 a - 2 1 3 e 3 b e 7 a b 5 1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/ >  
                 < p a r a m e t e r   i d = " 0 5 0 5 2 9 5 a - 9 4 6 e - 4 2 b e - b 1 7 7 - d b b b c 0 2 c 6 c 0 5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5 5 b 2 c 9 2 a - 0 1 d 7 - 4 5 2 7 - a 2 c d - 5 d e b 7 b 4 0 d 9 2 f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8 e 7 8 4 a 5 6 - d 5 6 7 - 4 c 2 3 - a b 4 1 - 0 c c 6 a f 8 3 2 f b 6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5 9 3 3 6 f a a - 6 e 4 6 - 4 3 b 0 - 9 4 c 0 - f 1 5 e 1 0 f 9 8 c 1 2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0 2 3 2 3 b e 9 - f f 0 f - 4 f d 1 - 9 2 b c - 3 2 d 4 7 7 4 6 d 2 e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3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f 0 b 6 1 1 1 6 - 3 3 c 5 - 4 9 c 6 - 8 f e 2 - 5 f 5 2 5 7 9 f a 5 6 7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4 "   a c t i v e = " t r u e "   c o m m a n d T y p e = " s t a r t u p " >  
             < p a r a m e t e r s >  
                 < p a r a m e t e r   i d = " 1 d b e 1 d 7 0 - a 9 6 a - 4 5 3 d - 9 3 0 0 - 6 5 7 b 7 d d b 0 1 8 a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"   g r o u p O r d e r = " - 1 " / >  
                 < p a r a m e t e r   i d = " 1 3 a 7 0 f 4 b - 2 c 2 a - 4 4 7 0 - 9 1 3 1 - 3 b c f f f 2 1 2 3 4 6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3 6 a 3 d 9 1 7 - a 0 b 4 - 4 8 7 3 - a 8 f 0 - 7 8 2 6 9 4 7 8 e b f 4 "   n a m e = " D o c u m e n t   t i t l e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7 f 2 7 1 a 1 6 - 9 d 9 7 - 4 2 7 d - a f e 9 - d 4 6 c a b 1 e 4 3 f 2 "   n a m e = " V B A     S e t   C O M M E N T S   f i e l d "   a s s e m b l y = " I p h e l i o n . O u t l i n e . W o r d . d l l "   t y p e = " I p h e l i o n . O u t l i n e . W o r d . C o m m a n d s . R u n M a c r o C o m m a n d "   o r d e r = " 5 "   a c t i v e = " t r u e "   c o m m a n d T y p e = " s t a r t u p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    < c o m m a n d   i d = " 4 8 0 f 4 b 9 f - 5 6 1 8 - 4 2 5 3 - 9 2 c 0 - d 4 6 4 6 b 9 7 3 9 d 6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7 3 5 7 1 4 8 5 - 1 d b 6 - 4 d 1 6 - b 2 0 f - f b e b c 4 7 8 8 1 5 8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< p a r a m e t e r   i d = " 0 d 5 b e 4 b a - 7 e 2 6 - 4 1 b c - b 0 c d - 0 c d 8 7 c 1 d 1 0 c c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< p a r a m e t e r   i d = " a 2 0 5 d 9 8 5 - 1 0 8 2 - 4 a 7 1 - 9 5 0 0 - 9 9 8 0 2 6 6 7 a 2 5 d "   n a m e = " D i s p l a y   t y p e "   t y p e = " I p h e l i o n . O u t l i n e . M o d e l . C o m m a n d s . F o r m T y p e ,   I p h e l i o n . O u t l i n e . M o d e l ,   V e r s i o n = 1 . 7 . 2 . 2 ,   C u l t u r e = n e u t r a l ,   P u b l i c K e y T o k e n = n u l l "   o r d e r = " 0 "   k e y = " f o r m T y p e "   v a l u e = " D i a l o g "   g r o u p O r d e r = " - 1 " / >  
                 < p a r a m e t e r   i d = " 1 c 6 7 5 d 6 7 - 9 e 8 a - 4 1 d 4 - 8 0 e d - 7 0 e 4 d 6 8 3 9 6 5 9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< / p a r a m e t e r s >  
         < / c o m m a n d >  
         < c o m m a n d   i d = " b 2 5 b 6 4 6 f - a 3 4 5 - 4 b c a - a 1 3 5 - 1 f d 4 0 9 1 3 5 e 2 4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"   a c t i v e = " t r u e "   c o m m a n d T y p e = " r e l a u n c h " >  
             < p a r a m e t e r s >  
                 < p a r a m e t e r   i d = " 9 f 3 d 0 f 5 c - e 3 e 5 - 4 4 6 3 - 9 5 b b - 1 7 1 3 1 6 8 e 8 3 6 b "   n a m e = " A u t h o r   F i e l d "   t y p e = " I p h e l i o n . O u t l i n e . M o d e l . E n t i t i e s . P a r a m e t e r F i e l d D e s c r i p t o r ,   I p h e l i o n . O u t l i n e . M o d e l ,   V e r s i o n = 1 . 7 . 2 . 2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/ >  
             < / p a r a m e t e r s >  
         < / c o m m a n d >  
         < c o m m a n d   i d = " 9 4 8 7 7 a 0 8 - 0 1 f 4 - 4 7 0 8 - b 8 4 7 - 7 2 6 6 8 d 2 f 4 9 3 1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r e l a u n c h " >  
             < p a r a m e t e r s >  
                 < p a r a m e t e r   i d = " 6 e 1 e 6 2 3 8 - 6 d 0 f - 4 e 5 0 - 9 3 9 d - 4 0 9 e 7 b f f 2 6 1 9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b 0 a 4 4 9 5 0 - 6 f 2 b - 4 6 5 9 - 9 1 b 4 - 4 f 4 a e b 3 f 5 9 b 6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    < p a r a m e t e r   i d = " e c a 3 9 1 0 4 - 5 2 d 1 - 4 f 9 4 - 8 a c 9 - 7 f 5 d 2 9 7 c 1 a 2 0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< / p a r a m e t e r s >  
         < / c o m m a n d >  
         < c o m m a n d   i d = " 2 f 5 b c 3 5 8 - 2 3 e 5 - 4 a 9 e - 9 4 5 3 - 4 3 1 e b d d 9 8 f 3 b "   n a m e = " V B A     S e t   C O M M E N T S   f i e l d "   a s s e m b l y = " I p h e l i o n . O u t l i n e . W o r d . d l l "   t y p e = " I p h e l i o n . O u t l i n e . W o r d . C o m m a n d s . R u n M a c r o C o m m a n d "   o r d e r = " 3 "   a c t i v e = " t r u e "   c o m m a n d T y p e = " r e l a u n c h " >  
             < p a r a m e t e r s >  
                 < p a r a m e t e r   i d = " 5 2 b 3 0 c a 2 - a 1 3 2 - 4 e 8 2 - 8 c 2 c - 5 0 9 9 f 6 3 0 7 9 0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D m s . D M S N R T U p d a t e M e t a D a t a "   g r o u p O r d e r = " - 1 " / >  
                 < p a r a m e t e r   i d = " 5 a 9 0 9 3 2 2 - 5 8 5 e - 4 f c 1 - b d 9 e - 8 f 5 3 0 e c b 9 e 1 e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< p a r a m e t e r   i d = " d c c 1 f b 1 9 - a 4 1 a - 4 9 1 4 - 9 2 a 2 - 8 8 a b 7 c 6 6 9 9 b 1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< p a r a m e t e r   i d = " 0 1 c 9 9 c 8 9 - 5 1 8 e - 4 b 0 1 - 9 4 9 6 - a 8 a 4 f 4 c 5 6 0 2 f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< p a r a m e t e r   i d = " 7 2 6 3 b e 8 7 - 5 7 0 0 - 4 2 c c - a 2 d d - 5 8 f 8 1 1 a 2 4 7 d 0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< p a r a m e t e r   i d = " 3 8 3 6 7 9 9 2 - e 9 0 b - 4 e 3 f - 9 4 1 d - c 5 2 4 6 6 e 6 d 8 2 e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< p a r a m e t e r   i d = " 4 f 7 1 e 7 a c - f 9 d 1 - 4 6 7 4 - 8 5 e a - 9 0 c d b 4 b f 8 c e b "   n a m e = " L a b e l   m a c r o   n a m e "   t y p e = " S y s t e m . S t r i n g ,   m s c o r l i b ,   V e r s i o n = 4 . 0 . 0 . 0 ,   C u l t u r e = n e u t r a l ,   P u b l i c K e y T o k e n = b 7 7 a 5 c 5 6 1 9 3 4 e 0 8 9 "   o r d e r = " 9 9 9 "   k e y = " l a b e l M a c r o N a m e "   v a l u e = " "   g r o u p O r d e r = " - 1 " / >  
                 < p a r a m e t e r   i d = " 9 4 d 3 6 6 6 0 - a 0 c c - 4 c 0 5 - b 9 d 3 - 3 3 6 9 d 3 c 1 6 5 3 8 "   n a m e = " M a c r o   p a r a m e t e r "   t y p e = " S y s t e m . S t r i n g ,   m s c o r l i b ,   V e r s i o n = 4 . 0 . 0 . 0 ,   C u l t u r e = n e u t r a l ,   P u b l i c K e y T o k e n = b 7 7 a 5 c 5 6 1 9 3 4 e 0 8 9 "   o r d e r = " 9 9 9 "   k e y = " m a c r o P a r a m e t e r "   v a l u e = " "   a r g u m e n t = " F o r m a t S t r i n g "   g r o u p O r d e r = " - 1 " / >  
             < / p a r a m e t e r s >  
         < / c o m m a n d >  
     < / c o m m a n d s >  
     < f i e l d s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 9   F e b r u a r y   2 0 2 1   1 0 : 1 3 : 1 4 < / f i e l d >  
         < f i e l d   i d = " 9 a 9 2 6 9 a e - 1 d 5 b - 4 3 6 5 - 9 d a 1 - 6 3 7 c 5 f 3 3 0 a 8 f "   n a m e = " A u t h o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 J E K F < / f i e l d >  
         < f i e l d   i d = " a f 0 2 0 c 1 a - f 8 2 6 - 4 9 4 c - b b a a - 2 1 0 0 b 3 9 7 7 0 a 7 "   n a m e = " C l i e n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 0 5 3 3 4 5 < / f i e l d >  
         < f i e l d   i d = " d 1 a 0 c 0 3 d - 0 2 5 8 - 4 7 a c - b b 6 d - 4 5 8 a 7 8 e 5 6 4 7 4 "   n a m e = " C l i e n t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 L e i g h t o n   L i n s l a d e   H o m e l e s s   S e r v i c e s 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d 8 d 8 a 1 b 7 - 2 9 f 2 - 4 1 8 4 - b 4 b b - 9 4 e 8 6 8 1 1 b 1 d c "   n a m e = " D o c F o l d e r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 5 1 9 4 0 7 1 < / f i e l d >  
         < f i e l d   i d = " 7 2 9 0 4 a 4 7 - 5 7 8 0 - 4 5 9 c - b e 7 a - 4 4 8 f 9 a d 8 d 6 b 4 "   n a m e = " D o c I d F o r m a t "   t y p e = " "   o r d e r = " 9 9 9 "   e n t i t y I d = " 2 0 2 7 6 4 9 6 - 8 2 c 4 - 4 a 8 f - 8 3 b 2 - e 0 9 7 9 b 1 d 1 e a 9 "   l i n k e d E n t i t y I d = " 2 0 2 7 6 4 9 6 - 8 2 c 4 - 4 a 8 f - 8 3 b 2 - e 0 9 7 9 b 1 d 1 e a 9 "   l i n k e d F i e l d I d = " 0 0 0 0 0 0 0 0 - 0 0 0 0 - 0 0 0 0 - 0 0 0 0 - 0 0 0 0 0 0 0 0 0 0 0 0 "   l i n k e d F i e l d I n d e x = " 0 "   i n d e x = " 0 "   f i e l d T y p e = " q u e s t i o n "   f o r m a t = " U P P E R ( { D M S . A u t h o r } )   & a m p ;   & # x A ;   I F ( & # x A ;     A N D ( { D M S . C l i e n t } & l t ; & g t ; { L a b e l s . G e n - P e r s o n a l   W S } , { D M S . C l i e n t } & l t ; & g t ; & q u o t ; & q u o t ; & # x A ;     ) , & # x A ;           I F N O T E M P T Y ( { D M S . P r o f i l e F i e l d 1 } , & q u o t ; / & q u o t ;   & a m p ;   { D M S . P r o f i l e F i e l d 1 } , & q u o t ; & q u o t ; ) & # x A ;           & a m p ;   & q u o t ; / & q u o t ;   & a m p ;   { D M S . C l i e n t }   & a m p ;   & q u o t ; . & q u o t ;   & a m p ;   { D M S . M a t t e r } & # x A ;           & # x A ;   , & q u o t ; & q u o t ; ) & # x A ; & a m p ;   & q u o t ; / & q u o t ;   & a m p ;   { D M S . D o c N u m b e r }   & a m p ;   & q u o t ; . & q u o t ;   & a m p ;   { D M S . D o c V e r s i o n } "   f o r m a t E v a l u a t o r T y p e = " e x p r e s s i o n "   h i d d e n = " f a l s e " / >  
         < f i e l d   i d = " a 1 f 2 3 1 e a - a 0 0 f - 4 6 0 6 - 9 f a b - d 2 a c d 8 5 9 d 3 a d "   n a m e = " D o c N u m b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 7 6 5 4 4 9 7 7 < / f i e l d >  
         < f i e l d   i d = " 7 a b e a 0 f 8 - 4 6 b 7 - 4 9 6 8 - b b 1 2 - 0 4 a 8 9 9 f 0 d 7 7 8 "   n a m e = " D o c S u b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6 4 f f 0 0 3 6 - a 6 a f - 4 b 1 1 - a 4 e a - 4 0 2 a 2 f 2 7 3 e 2 1 "   n a m e = " D o c T y p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 P L A I N < / f i e l d >  
         < f i e l d   i d = " c 9 0 9 4 b 9 c - 5 2 f d - 4 4 0 3 - b b 8 3 - 9 b b 3 a b 5 3 6 8 a d "   n a m e = " D o c V e r s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2 f e f 3 f 1 9 - 2 3 2 d - 4 1 4 2 - b 5 2 5 - 1 1 d 8 a 7 6 a 6 e 9 b "   n a m e = " L i b r a r y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 U K _ A C T I V E < / f i e l d >  
         < f i e l d   i d = " 3 6 2 d d c e b - 8 f c 2 - 4 e a d - b 5 3 5 - e d 9 e 8 3 5 9 8 3 8 4 "   n a m e = " M a t t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 0 0 0 0 1 < / f i e l d >  
         < f i e l d   i d = " a 3 e e f 5 1 4 - 2 4 7 f - 4 2 8 1 - b 6 a 2 - 3 b 4 d 3 4 b c 6 8 c f "   n a m e = " M a t t e r N a m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 A d v i s i n g   o n   m u l t i p l e   o c c u p a t i o n < / f i e l d >  
         < f i e l d   i d = " 8 e 8 b 5 8 3 6 - 3 9 1 1 - 4 b a 7 - a 8 c b - 6 5 a 2 4 1 a 1 c 8 7 e "   n a m e = " P r o f i l e F i e l d 1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 J E K F < / f i e l d >  
         < f i e l d   i d = " 5 6 3 d b a 8 1 - 2 9 2 6 - 4 7 c 2 - a 4 3 0 - b 4 f 6 2 a 1 e 2 8 1 7 "   n a m e = " P r o f i l e F i e l d 1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 J A M E S   F A I R B A I R N < / f i e l d >  
         < f i e l d   i d = " c c b 4 a b 0 1 - c c f 4 - 4 5 1 3 - 8 b b c - 6 e f 2 1 4 5 b 1 6 a 6 "   n a m e = " P r o f i l e F i e l d 2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a c 0 d 9 8 3 - 7 d 0 f - 4 0 b 2 - a e 0 2 - c 4 6 9 a d 3 7 b 7 f e "   n a m e = " R e f r e s h O n P r o f i l e C h a n g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 U K - D M S < / f i e l d >  
         < f i e l d   i d = " a 0 0 2 e 7 8 a - 8 e 1 8 - 4 3 7 5 - b e f 7 - 9 f 6 8 7 e 9 3 1 f 6 5 "   n a m e = " T i t l e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 L e i g h t o n   L i n s l a d e   H o m e l e s s   S h e l t e r   t o   c l o s e < / f i e l d >  
         < f i e l d   i d = " 7 5 3 2 7 c a 1 - c 6 c b - 4 7 8 0 - 8 a 2 2 - 2 1 8 1 7 3 d 5 2 c 3 7 "   n a m e = " T y p i s t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 P G R E E N < / f i e l d >  
         < f i e l d   i d = " 3 8 8 a 1 e 1 3 - 9 9 7 8 - 4 5 4 7 - 8 c 3 9 - 2 9 b 8 9 a 1 1 d 7 2 a "   n a m e = " W o r k s p a c e I d "   t y p e = " "   o r d e r = " 9 9 9 "   e n t i t y I d = " 2 0 2 7 6 4 9 6 - 8 2 c 4 - 4 a 8 f - 8 3 b 2 - e 0 9 7 9 b 1 d 1 e a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 5 1 9 4 0 6 7 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 j e k f < / f i e l d >  
         < f i e l d   i d = " c d b 4 7 e 3 4 - e 1 d 9 - 4 9 d 4 - a 2 a c - a c 9 4 0 e 3 1 7 2 8 9 "   n a m e = " G e n - P a g e   N u m   C o n t e n t s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 C o n t e n t s < / f i e l d >  
         < f i e l d   i d = " c e 1 2 5 a 8 f - 3 5 3 4 - 4 3 2 9 - b a 5 1 - a 5 8 6 4 6 f e 9 8 1 0 "   n a m e = " G e n - P a g e   N u m b e r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 P a g e 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c c 9 b 2 f d - 7 8 2 d - 4 1 1 0 - a 1 b b - 5 9 c b e 7 2 e 0 d 0 2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- P l a i n   D u p l e x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d e f a u l t "   c o l o u r = " d e f a u l t "   o r d e r = " 0 " / >  
         < / p r o f i l e s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t e m p l a t e F r a g m e n t D a t a   x m l n s : x s i = " h t t p : / / w w w . w 3 . o r g / 2 0 0 1 / X M L S c h e m a - i n s t a n c e "   x m l n s : x s d = " h t t p : / / w w w . w 3 . o r g / 2 0 0 1 / X M L S c h e m a "   x m l n s = " h t t p : / / i p h e l i o n . c o m / w o r d / o u t l i n e / t e m p l a t e F r a g m e n t D a t a " >  
     < t e m p l a t e F r a g m e n t s >  
         < t e m p l a t e F r a g m e n t   d i s p l a y N a m e = " S B - A g r e e m e n t   C o v e r "   t y p e I d = " - 1 " >  
             < t e m p l a t e   i d = " 7 3 6 3 3 4 6 9 - 5 7 d 6 - 4 9 4 8 - 9 5 f c - 2 1 7 7 3 c 9 8 7 3 e 7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d o c u m e n t I d = " 0 0 0 0 0 0 0 0 - 0 0 0 0 - 0 0 0 0 - 0 0 0 0 - 0 0 0 0 0 0 0 0 0 0 0 0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1 5 9 6 f 9 f 4 - 9 6 0 f - 4 b 6 3 - 8 1 1 0 - a a 0 8 d 0 4 6 3 1 1 5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{ S y s t e m   F i e l d s . F i l e   L o c a t i o n s . P r o g r a m   D a t a }   & a m p ;   { L a b e l s . L o g o   I m a g e   F o l d e r }   & a m p ; & # x A ;   S P L I T ( { O f f i c e . T y p e } , 3 , f a l s e , & q u o t ; , & q u o t ; )   & a m p ;   & q u o t ; _ L o g o . p n g & q u o t ; ) , & # x A ; & # x A ;   { S y s t e m   F i e l d s . F i l e   L o c a t i o n s . P r o g r a m   D a t a }   & a m p ;   { L a b e l s . L o g o   I m a g e   F o l d e r }   & a m p ;   & # x A ;   S P L I T ( { O f f i c e . T y p e } , 3 , f a l s e , & q u o t ; , & q u o t ; )   & a m p ;   & q u o t ; _ L o g o . p n g & q u o t ; , & # x A ; & # x A ;   { S y s t e m   F i e l d s . F i l e   L o c a t i o n s . P r o g r a m   D a t a }   & a m p ;   { L a b e l s . L o g o   I m a g e   F o l d e r }   & # x A ;   & a m p ;   & q u o t ; S t a n d a r d _ L o g o . p n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3 d 1 9 9 2 4 - 0 1 a 0 - 4 0 7 c - b 5 4 d - 5 5 f 8 5 b a 2 f c 7 c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"   g r o u p = " S i z e "   g r o u p O r d e r = " - 1 " / >  
                             < p a r a m e t e r   i d = " e 4 d 3 b 2 7 7 - 3 b 3 1 - 4 4 d 9 - a e 3 6 - 6 0 7 f c 0 9 a 5 2 9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"   g r o u p = " S i z e "   g r o u p O r d e r = " - 1 " / >  
                             < p a r a m e t e r   i d = " d 9 e 2 9 a b d - e 4 c e - 4 d 1 f - 8 f e d - 9 b f 0 0 a 0 b c 6 f 1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"   g r o u p = " P o s i t i o n "   g r o u p O r d e r = " - 1 " / >  
                             < p a r a m e t e r   i d = " 2 4 c 9 2 7 b 0 - 2 3 0 a - 4 3 b a - 9 d 5 d - 8 5 3 c a 2 2 3 4 3 8 1 "   n a m e = " L e f t   r e l a t i v e   t o "   t y p e = " I p h e l i o n . O u t l i n e . W o r d . R e n d e r e r s . H o r i z o n t a l P o s i t i o n ,   I p h e l i o n . O u t l i n e . W o r d ,   V e r s i o n = 1 . 7 . 2 . 5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d d 7 8 a f a 5 - 8 f 1 9 - 4 d 3 5 - a 1 0 2 - e 3 4 1 6 c 1 4 a d 2 e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"   g r o u p = " P o s i t i o n "   g r o u p O r d e r = " - 1 " / >  
                             < p a r a m e t e r   i d = " c f 7 0 5 0 2 e - 1 f 7 6 - 4 c 7 e - 8 0 f 9 - b 9 c 8 8 c 7 4 b 1 a 0 "   n a m e = " T o p   r e l a t i v e   t o "   t y p e = " I p h e l i o n . O u t l i n e . W o r d . R e n d e r e r s . V e r t i c a l P o s i t i o n ,   I p h e l i o n . O u t l i n e . W o r d ,   V e r s i o n = 1 . 7 . 2 . 5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1 2 0 c 8 e 2 a - 0 3 6 5 - 4 b e 7 - 8 f f a - c 4 2 a c c e 8 8 1 d c "   n a m e = " W r a p   t y p e "   t y p e = " I p h e l i o n . O u t l i n e . W o r d . R e n d e r e r s . W r a p T y p e ,   I p h e l i o n . O u t l i n e . W o r d ,   V e r s i o n = 1 . 7 . 2 . 5 ,   C u l t u r e = n e u t r a l ,   P u b l i c K e y T o k e n = n u l l "   o r d e r = " 9 9 9 "   k e y = " w r a p T y p e "   v a l u e = " I n l i n e "   g r o u p O r d e r = " - 1 " / >  
                             < p a r a m e t e r   i d = " 1 7 6 4 9 3 9 0 - b e 0 5 - 4 7 2 f - a c 7 b - 4 d 3 b b 6 3 0 b 4 1 a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f 8 e 6 f d c - f 0 e c - 4 8 5 b - b f e c - e 1 1 2 d b 7 6 7 6 8 5 "   n a m e = " U n i t   t y p e "   t y p e = " I p h e l i o n . O u t l i n e . M o d e l . E n t i t i e s . U n i t T y p e ,   I p h e l i o n . O u t l i n e . M o d e l ,   V e r s i o n = 1 . 7 . 2 . 5 ,   C u l t u r e = n e u t r a l ,   P u b l i c K e y T o k e n = n u l l "   o r d e r = " 9 9 9 "   k e y = " u n i t T y p e T y p e "   v a l u e = " M i l i m e t e r s "   g r o u p O r d e r = " - 1 " / >  
                             < p a r a m e t e r   i d = " 1 3 b 3 a a c c - f b 1 f - 4 6 b f - 9 0 9 a - 2 2 1 d e 7 0 e b 0 d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4 7 5 c 3 a 3 f - 2 5 f 4 - 4 6 1 2 - b 4 b 0 - c 2 b 6 6 e f 5 0 5 1 1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0 1 0 8 2 d 4 - 5 1 e c - 4 d c 5 - 9 4 a 0 - f c d 8 b 5 9 e 0 a 0 1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2 d 7 b 1 5 9 4 - 5 e 2 9 - 4 e 9 1 - 8 4 6 2 - 0 8 5 5 c e 1 e 6 3 2 b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b 1 e 5 8 d a 2 - 4 4 7 7 - 4 9 4 4 - b c 4 b - 8 8 4 5 0 d e a 5 b 4 e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4 4 1 a 5 b a 1 - 7 e e a - 4 4 d 7 - 8 0 c a - f 2 6 9 a 6 4 6 f b e 0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7 2 4 8 d b 9 8 - 8 2 6 c - 4 3 6 9 - 8 f 7 e - 4 2 7 5 1 c 5 e 8 5 c 8 "   n a m e = " Z   o r d e r "   t y p e = " I p h e l i o n . O u t l i n e . W o r d . R e n d e r e r s . Z O r d e r ,   I p h e l i o n . O u t l i n e . W o r d ,   V e r s i o n = 1 . 7 . 2 . 5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8 0 4 8 c 2 b 0 - 3 f 7 2 - 4 3 1 5 - 8 d f d - d 0 0 0 2 1 8 a 0 8 e 6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9 1 8 e 8 5 1 f - c 4 2 c - 4 4 a 1 - a d d 6 - 0 7 2 b 0 0 6 3 b e 8 9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< / p a r a m e t e r s >  
                     < / c o n t e n t C o n t r o l >  
                     < c o n t e n t C o n t r o l   i d = " 4 0 e d 2 b c b - 4 5 8 c - 4 2 3 f - b 1 b 4 - 8 f 9 5 e 6 5 f e 4 3 d "   n a m e = " D M S . D o c I d F o r m a t F P   ( T e m p l a t e ) "   a s s e m b l y = " I p h e l i o n . O u t l i n e . W o r d . d l l "   t y p e = " I p h e l i o n . O u t l i n e . W o r d . R e n d e r e r s . T e x t R e n d e r e r "   o r d e r = " 3 "   a c t i v e = " t r u e "   e n t i t y I d = " 2 0 2 7 6 4 9 6 - 8 2 c 4 - 4 a 8 f - 8 3 b 2 - e 0 9 7 9 b 1 d 1 e a 9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d b 4 d 1 1 5 3 - 3 d 9 b - 4 7 9 4 - a 4 a 3 - 5 3 9 6 f b d 3 0 b 7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e d a c 8 2 b - 2 4 9 4 - 4 1 d a - 9 1 9 b - 4 6 a d 0 6 b 2 9 4 2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4 5 f 8 d 9 f e - 0 b 3 6 - 4 4 9 8 - 9 e e 3 - c 6 0 e 0 4 8 1 d 1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d 8 b 3 6 6 a - 3 4 7 a - 4 b 6 d - 9 b 9 8 - 4 c 5 d d c c 4 0 7 e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a 7 7 6 9 9 b - d 5 1 0 - 4 e 5 8 - 8 9 b b - c 1 0 1 2 5 a 8 5 5 7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f 7 5 b c 8 6 - a d 5 2 - 4 a 1 4 - b 9 5 4 - 8 3 e b 2 8 3 0 7 f 2 2 "   n a m e = " O f f i c e . E n t i t y . N a m e   1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{ O f f i c e . E n t i t y . N a m e   1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e b 2 0 7 d a - a 1 1 9 - 4 a 0 4 - 8 3 4 a - 0 d a c 0 0 d 1 c 0 c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b f e 5 4 9 7 - 4 c 3 e - 4 d 7 b - 8 4 1 1 - 7 7 3 5 d e 2 0 0 1 4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b c 9 6 f 4 b - d 5 6 d - 4 1 a d - a 3 3 9 - 0 3 d b 1 d 5 9 1 1 1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7 b 9 9 f 5 d - c c c 4 - 4 5 a 7 - b a 1 0 - 8 c 1 e f d 2 3 7 7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c e 3 c 9 1 8 - d 9 5 7 - 4 d 7 7 - a 7 0 3 - f 2 0 f 5 9 0 3 a 1 7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9 7 3 c c 4 6 - 2 3 a a - 4 9 5 a - a 0 2 8 - 8 7 d 1 6 7 2 9 a 5 9 e "   n a m e = " O f f i c e . B u i l d i n g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3 9 2 e d b 9 - 5 b 7 e - 4 2 d 0 - 8 0 1 1 - a d 6 9 4 f 0 5 9 c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7 0 a 6 9 4 7 - 6 f f 9 - 4 e d 9 - b 8 c 2 - 6 b 3 3 9 9 c 9 f 8 7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c d 8 b 7 3 0 a - e 1 0 8 - 4 c 7 3 - 9 b 7 d - a f 3 4 a 0 1 c 5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4 9 e a 7 3 e - 4 a 6 7 - 4 a 7 e - 8 2 6 c - d 5 a 1 e 2 b 3 d 9 7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8 6 a 2 2 b 5 - e 7 5 1 - 4 8 e c - b 5 8 0 - 2 d e 5 7 5 e 8 e e e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1 5 8 3 e e d 0 - 2 2 8 9 - 4 e 1 6 - b 4 e c - 4 5 5 5 5 3 c a 9 8 3 3 "   n a m e = " O f f i c e . E n t i t y . N a m e   1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a f 5 2 d 8 7 e - 9 f a 3 - 4 4 4 e - b 8 9 2 - c 2 b 7 d 4 8 5 2 8 e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{ O f f i c e . R e f e r e n c e } = & q u o t ; C a i r o A f i f i L a w & q u o t ; , & q u o t ; & q u o t ; ,   & # x A ;   I F ( & # x A ;     F I E L D V A L U E ( { O f f i c e . E n t i t y . N a m e   1 } , & q u o t ; A R - s a & q u o t ; ) & l t ; & g t ;   { O f f i c e . E n t i t y . N a m e   1 } , & # x A ;   F I E L D V A L U E ( { O f f i c e . E n t i t y . N a m e   1 } , & q u o t ; A R - s a & q u o t ; ) , & q u o t ; & q u o t ; ) & # x A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6 c f 7 9 8 e - c 1 c 4 - 4 c 4 5 - a 2 e e - e b 3 a 3 d 8 8 5 c a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4 8 8 c 5 a e 4 - 0 e 7 9 - 4 2 1 6 - 9 5 0 3 - 5 8 2 c 4 1 5 4 c a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8 c 4 9 0 a 3 - 8 2 c 4 - 4 7 4 d - 8 5 5 3 - 1 3 1 e 8 0 f 3 c c 9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3 7 0 6 2 a 8 - a 7 9 0 - 4 6 9 7 - 9 6 6 9 - 1 b e 7 7 2 4 e 7 5 c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e d a a 3 8 7 - 7 7 d b - 4 5 1 e - a 8 1 8 - d 1 5 c 5 7 7 4 b 6 a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9 d 4 c 6 a b b - 9 c c c - 4 3 2 9 - 9 3 5 0 - 8 5 7 1 6 7 f b e 2 b 6 "   n a m e = " O f f i c e . B u i l d i n g   A d d r e s s . A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  F I E L D V A L U E ( { O f f i c e . B u i l d i n g   A d d r e s s . F o r m a t t e d   A d d r e s s } , & q u o t ; A R - s a & q u o t ; ) & l t ; & g t ;   { O f f i c e . B u i l d i n g   A d d r e s s . F o r m a t t e d   A d d r e s s } , & # x A ;     F I E L D V A L U E ( { O f f i c e . B u i l d i n g   A d d r e s s . F o r m a t t e d   A d d r e s s } , & q u o t ; A R - s a & q u o t ; ) & # x A ; , & q u o t ; & q u o t ; ) & # x A ;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b d a a 0 7 5 - 7 b 9 9 - 4 8 1 d - b b 0 6 - e 6 7 3 c 1 1 9 9 b b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d 5 6 9 a e f - 9 0 6 e - 4 5 0 a - 9 e c e - 7 2 4 f f 1 f 9 0 5 e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9 1 b a 2 8 4 2 - 0 e d 2 - 4 f 3 e - 9 1 d 5 - 0 3 9 d b b 4 f 6 9 a 7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3 8 7 7 9 4 7 - 8 4 d 5 - 4 0 b 7 - 9 4 9 d - 6 8 b e 3 7 d e 3 2 b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a 4 8 4 e 2 3 - b b 1 f - 4 2 9 9 - 9 e 0 7 - a 1 7 1 a b a d f 5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2 . 5 ,   C u l t u r e = n e u t r a l ,   P u b l i c K e y T o k e n = n u l l "   o r d e r = " 0 "   k e y = " f o r m T y p e "   v a l u e = " 0 "   g r o u p O r d e r = " - 1 " /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/ >  
            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a f 5 2 d 8 7 e - 9 f a 3 - 4 4 4 e - b 8 9 2 - c 2 b 7 d 4 8 5 2 8 e 5 "   n a m e = " N a m e   1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/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    < l i n k e d C o n t e n t I t e m s >  
                 < l i n k e d C o n t e n t I t e m   d i s p l a y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u i L o c a l i z e d S t r i n g & g t ; "   n a m e = " A g r e e m e n t   c o v e r "   c a t e g o r y = " D e n t o n s "   t y p e = " C o v e r   P a g e s "   t y p e I d = " 2 " / >  
             < / l i n k e d C o n t e n t I t e m s >  
         < / t e m p l a t e F r a g m e n t >  
     < / t e m p l a t e F r a g m e n t s >  
 < / t e m p l a t e F r a g m e n t D a t a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557620417545AA8E6E7DE5AC6899" ma:contentTypeVersion="7" ma:contentTypeDescription="Create a new document." ma:contentTypeScope="" ma:versionID="7fa7156d575938c28964a133a6d6431c">
  <xsd:schema xmlns:xsd="http://www.w3.org/2001/XMLSchema" xmlns:xs="http://www.w3.org/2001/XMLSchema" xmlns:p="http://schemas.microsoft.com/office/2006/metadata/properties" xmlns:ns2="52297a38-db6f-48f1-95ec-151eb145400e" targetNamespace="http://schemas.microsoft.com/office/2006/metadata/properties" ma:root="true" ma:fieldsID="1dcefe9a6327a5e82571a40d31734a11" ns2:_="">
    <xsd:import namespace="52297a38-db6f-48f1-95ec-151eb1454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97a38-db6f-48f1-95ec-151eb145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34D4C-EB39-4D7C-A5CE-15CF39C3EBAF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166F7E72-DE2A-49CE-8642-7686DD0BD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5A398-3F97-49EA-8B88-C977FC51DBCE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4.xml><?xml version="1.0" encoding="utf-8"?>
<ds:datastoreItem xmlns:ds="http://schemas.openxmlformats.org/officeDocument/2006/customXml" ds:itemID="{760E3E3A-A980-45FF-BA6D-0993C136B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1BED9D-55C1-4F7C-A74C-3FB593ED4C8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73483AB-2A24-4882-A63C-EE3DD38D6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97a38-db6f-48f1-95ec-151eb1454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Plain+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76544977.1</vt:lpstr>
    </vt:vector>
  </TitlesOfParts>
  <Company>Dentons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76544977.1</dc:title>
  <dc:creator>Dentons</dc:creator>
  <dc:description>JEKF/053345.00001/76544977.1</dc:description>
  <cp:lastModifiedBy>Paul Latimer</cp:lastModifiedBy>
  <cp:revision>2</cp:revision>
  <dcterms:created xsi:type="dcterms:W3CDTF">2021-02-28T15:45:00Z</dcterms:created>
  <dcterms:modified xsi:type="dcterms:W3CDTF">2021-02-28T15:45:00Z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0x0101005237557620417545AA8E6E7DE5AC6899</vt:lpwstr>
  </property>
</Properties>
</file>